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DC" w:rsidRPr="003137DC" w:rsidRDefault="003137DC" w:rsidP="003137DC">
      <w:pPr>
        <w:spacing w:before="10"/>
        <w:ind w:right="5"/>
        <w:jc w:val="center"/>
        <w:rPr>
          <w:b/>
          <w:bCs/>
          <w:sz w:val="18"/>
          <w:szCs w:val="18"/>
        </w:rPr>
      </w:pPr>
    </w:p>
    <w:p w:rsidR="003137DC" w:rsidRDefault="003137DC" w:rsidP="003137DC">
      <w:pPr>
        <w:spacing w:line="240" w:lineRule="exact"/>
        <w:jc w:val="center"/>
        <w:rPr>
          <w:b/>
          <w:sz w:val="28"/>
          <w:szCs w:val="28"/>
          <w:u w:val="single"/>
        </w:rPr>
      </w:pPr>
    </w:p>
    <w:p w:rsidR="003137DC" w:rsidRPr="00A46760" w:rsidRDefault="00A46760" w:rsidP="00A46760">
      <w:pPr>
        <w:spacing w:line="24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Žádost o vydání voličského průkazu</w:t>
      </w:r>
    </w:p>
    <w:p w:rsidR="003137DC" w:rsidRPr="003137DC" w:rsidRDefault="003137DC" w:rsidP="003137DC">
      <w:pPr>
        <w:spacing w:line="240" w:lineRule="exact"/>
        <w:jc w:val="both"/>
        <w:rPr>
          <w:b/>
          <w:sz w:val="24"/>
          <w:szCs w:val="24"/>
          <w:u w:val="single"/>
        </w:rPr>
      </w:pPr>
    </w:p>
    <w:p w:rsidR="003137DC" w:rsidRPr="003137DC" w:rsidRDefault="003137DC" w:rsidP="003137DC">
      <w:pPr>
        <w:spacing w:line="240" w:lineRule="exact"/>
        <w:jc w:val="both"/>
        <w:rPr>
          <w:b/>
        </w:rPr>
      </w:pPr>
      <w:r w:rsidRPr="003137DC">
        <w:rPr>
          <w:b/>
        </w:rPr>
        <w:t xml:space="preserve">Žádám tímto v souladu se zákonem č. 247/1995 Sb., o volbách do Parlamentu České republiky a o změně a doplnění některých dalších zákonů, ve znění pozdějších předpisů o vydání voličského průkazu pro volby do Poslanecké sněmovny Parlamentu České republiky, které se uskuteční ve dnech 8. a 9. října 2021. </w:t>
      </w:r>
    </w:p>
    <w:p w:rsidR="003137DC" w:rsidRPr="003137DC" w:rsidRDefault="003137DC" w:rsidP="003137DC">
      <w:pPr>
        <w:spacing w:line="240" w:lineRule="exact"/>
        <w:jc w:val="both"/>
      </w:pPr>
    </w:p>
    <w:p w:rsidR="003137DC" w:rsidRPr="003137DC" w:rsidRDefault="003137DC" w:rsidP="003137DC">
      <w:pPr>
        <w:tabs>
          <w:tab w:val="left" w:leader="dot" w:pos="6773"/>
          <w:tab w:val="left" w:leader="dot" w:pos="8832"/>
        </w:tabs>
        <w:spacing w:before="5" w:line="346" w:lineRule="exact"/>
        <w:rPr>
          <w:sz w:val="18"/>
          <w:szCs w:val="18"/>
        </w:rPr>
      </w:pPr>
      <w:r w:rsidRPr="003137DC">
        <w:rPr>
          <w:sz w:val="18"/>
          <w:szCs w:val="18"/>
        </w:rPr>
        <w:t xml:space="preserve">Jméno a </w:t>
      </w:r>
      <w:proofErr w:type="gramStart"/>
      <w:r w:rsidRPr="003137DC">
        <w:rPr>
          <w:sz w:val="18"/>
          <w:szCs w:val="18"/>
        </w:rPr>
        <w:t xml:space="preserve">příjmení: </w:t>
      </w:r>
      <w:r w:rsidRPr="003137DC">
        <w:rPr>
          <w:sz w:val="18"/>
          <w:szCs w:val="18"/>
        </w:rPr>
        <w:tab/>
        <w:t>.</w:t>
      </w:r>
      <w:proofErr w:type="spellStart"/>
      <w:r w:rsidRPr="003137DC">
        <w:rPr>
          <w:sz w:val="18"/>
          <w:szCs w:val="18"/>
        </w:rPr>
        <w:t>nar</w:t>
      </w:r>
      <w:proofErr w:type="spellEnd"/>
      <w:proofErr w:type="gramEnd"/>
      <w:r w:rsidRPr="003137DC">
        <w:rPr>
          <w:sz w:val="18"/>
          <w:szCs w:val="18"/>
        </w:rPr>
        <w:t>…………………………...</w:t>
      </w:r>
    </w:p>
    <w:p w:rsidR="003137DC" w:rsidRPr="003137DC" w:rsidRDefault="003137DC" w:rsidP="003137DC">
      <w:pPr>
        <w:tabs>
          <w:tab w:val="left" w:leader="dot" w:pos="6773"/>
          <w:tab w:val="left" w:leader="dot" w:pos="8832"/>
        </w:tabs>
        <w:spacing w:before="5" w:line="346" w:lineRule="exact"/>
        <w:rPr>
          <w:sz w:val="18"/>
          <w:szCs w:val="18"/>
        </w:rPr>
      </w:pPr>
    </w:p>
    <w:p w:rsidR="003137DC" w:rsidRPr="003137DC" w:rsidRDefault="003137DC" w:rsidP="003137DC">
      <w:pPr>
        <w:tabs>
          <w:tab w:val="left" w:leader="dot" w:pos="8808"/>
        </w:tabs>
        <w:spacing w:line="346" w:lineRule="exact"/>
        <w:rPr>
          <w:sz w:val="18"/>
          <w:szCs w:val="18"/>
        </w:rPr>
      </w:pPr>
      <w:r w:rsidRPr="003137DC">
        <w:rPr>
          <w:sz w:val="18"/>
          <w:szCs w:val="18"/>
        </w:rPr>
        <w:t>trvalý pobyt</w:t>
      </w:r>
      <w:r w:rsidRPr="003137DC">
        <w:rPr>
          <w:sz w:val="18"/>
          <w:szCs w:val="18"/>
        </w:rPr>
        <w:tab/>
        <w:t>….</w:t>
      </w:r>
    </w:p>
    <w:p w:rsidR="003137DC" w:rsidRPr="003137DC" w:rsidRDefault="003137DC" w:rsidP="003137DC">
      <w:pPr>
        <w:spacing w:line="240" w:lineRule="exact"/>
        <w:jc w:val="both"/>
        <w:rPr>
          <w:sz w:val="18"/>
          <w:szCs w:val="18"/>
        </w:rPr>
      </w:pPr>
    </w:p>
    <w:p w:rsidR="003137DC" w:rsidRPr="003137DC" w:rsidRDefault="003137DC" w:rsidP="003137DC">
      <w:pPr>
        <w:tabs>
          <w:tab w:val="left" w:leader="dot" w:pos="7906"/>
        </w:tabs>
        <w:spacing w:before="211"/>
        <w:jc w:val="both"/>
        <w:rPr>
          <w:sz w:val="18"/>
          <w:szCs w:val="18"/>
        </w:rPr>
      </w:pPr>
      <w:r w:rsidRPr="003137DC">
        <w:rPr>
          <w:bCs/>
          <w:sz w:val="18"/>
          <w:szCs w:val="18"/>
        </w:rPr>
        <w:t>Totožnost žadatele ověřena podle občanského průkazu:</w:t>
      </w:r>
      <w:r w:rsidRPr="003137DC">
        <w:rPr>
          <w:bCs/>
          <w:sz w:val="18"/>
          <w:szCs w:val="18"/>
        </w:rPr>
        <w:tab/>
        <w:t>………………</w:t>
      </w:r>
    </w:p>
    <w:p w:rsidR="003137DC" w:rsidRPr="003137DC" w:rsidRDefault="003137DC" w:rsidP="003137DC">
      <w:pPr>
        <w:spacing w:before="115" w:line="346" w:lineRule="exact"/>
        <w:ind w:right="2688" w:hanging="355"/>
        <w:rPr>
          <w:i/>
          <w:iCs/>
          <w:sz w:val="18"/>
          <w:szCs w:val="18"/>
        </w:rPr>
      </w:pPr>
      <w:r w:rsidRPr="003137DC">
        <w:rPr>
          <w:sz w:val="18"/>
          <w:szCs w:val="18"/>
        </w:rPr>
        <w:t xml:space="preserve"> </w:t>
      </w:r>
      <w:r w:rsidRPr="003137DC">
        <w:rPr>
          <w:b/>
          <w:sz w:val="18"/>
          <w:szCs w:val="18"/>
        </w:rPr>
        <w:t>Voličský průkaz</w:t>
      </w:r>
      <w:r w:rsidRPr="003137DC">
        <w:rPr>
          <w:sz w:val="18"/>
          <w:szCs w:val="18"/>
        </w:rPr>
        <w:t xml:space="preserve"> </w:t>
      </w:r>
      <w:r w:rsidRPr="003137DC">
        <w:rPr>
          <w:i/>
          <w:iCs/>
          <w:sz w:val="18"/>
          <w:szCs w:val="18"/>
        </w:rPr>
        <w:t>(odpovídající označte křížkem):</w:t>
      </w:r>
    </w:p>
    <w:p w:rsidR="003137DC" w:rsidRPr="003137DC" w:rsidRDefault="003137DC" w:rsidP="003137DC">
      <w:pPr>
        <w:spacing w:before="115" w:line="346" w:lineRule="exact"/>
        <w:ind w:right="2688" w:hanging="355"/>
        <w:rPr>
          <w:sz w:val="18"/>
          <w:szCs w:val="18"/>
        </w:rPr>
      </w:pPr>
      <w:r w:rsidRPr="003137DC">
        <w:rPr>
          <w:i/>
          <w:iCs/>
          <w:sz w:val="18"/>
          <w:szCs w:val="18"/>
        </w:rPr>
        <w:t xml:space="preserve">       </w:t>
      </w:r>
      <w:r w:rsidRPr="003137DC">
        <w:rPr>
          <w:sz w:val="18"/>
          <w:szCs w:val="18"/>
        </w:rPr>
        <w:t>[] převezme osobně (nejdříve 15 dnů přede dnem voleb, tj. od 23. září 2021)</w:t>
      </w:r>
    </w:p>
    <w:p w:rsidR="003137DC" w:rsidRPr="003137DC" w:rsidRDefault="003137DC" w:rsidP="003137DC">
      <w:pPr>
        <w:spacing w:line="346" w:lineRule="exact"/>
        <w:rPr>
          <w:sz w:val="18"/>
          <w:szCs w:val="18"/>
        </w:rPr>
      </w:pPr>
      <w:r w:rsidRPr="003137DC">
        <w:rPr>
          <w:sz w:val="18"/>
          <w:szCs w:val="18"/>
        </w:rPr>
        <w:t>[] převezme osoba, která se prokáže plnou mocí s úředně ověřeným podpisem voliče</w:t>
      </w:r>
    </w:p>
    <w:p w:rsidR="003137DC" w:rsidRPr="003137DC" w:rsidRDefault="003137DC" w:rsidP="003137DC">
      <w:pPr>
        <w:spacing w:line="346" w:lineRule="exact"/>
        <w:rPr>
          <w:sz w:val="18"/>
          <w:szCs w:val="18"/>
        </w:rPr>
      </w:pPr>
      <w:r w:rsidRPr="003137DC">
        <w:rPr>
          <w:sz w:val="18"/>
          <w:szCs w:val="18"/>
        </w:rPr>
        <w:t xml:space="preserve"> </w:t>
      </w:r>
    </w:p>
    <w:p w:rsidR="003137DC" w:rsidRPr="003137DC" w:rsidRDefault="003137DC" w:rsidP="003137DC">
      <w:pPr>
        <w:tabs>
          <w:tab w:val="left" w:leader="dot" w:pos="7939"/>
        </w:tabs>
        <w:spacing w:line="346" w:lineRule="exact"/>
        <w:rPr>
          <w:sz w:val="18"/>
          <w:szCs w:val="18"/>
        </w:rPr>
      </w:pPr>
      <w:r w:rsidRPr="003137DC">
        <w:rPr>
          <w:sz w:val="18"/>
          <w:szCs w:val="18"/>
        </w:rPr>
        <w:t xml:space="preserve">[] žádá o jeho doručení </w:t>
      </w:r>
      <w:proofErr w:type="gramStart"/>
      <w:r w:rsidRPr="003137DC">
        <w:rPr>
          <w:sz w:val="18"/>
          <w:szCs w:val="18"/>
        </w:rPr>
        <w:t>na  adresu</w:t>
      </w:r>
      <w:proofErr w:type="gramEnd"/>
      <w:r w:rsidRPr="003137DC">
        <w:rPr>
          <w:sz w:val="18"/>
          <w:szCs w:val="18"/>
        </w:rPr>
        <w:t>:   ……………………………………………………………………………….……</w:t>
      </w:r>
    </w:p>
    <w:p w:rsidR="003137DC" w:rsidRPr="003137DC" w:rsidRDefault="003137DC" w:rsidP="003137DC">
      <w:pPr>
        <w:tabs>
          <w:tab w:val="left" w:leader="dot" w:pos="7939"/>
        </w:tabs>
        <w:spacing w:line="346" w:lineRule="exact"/>
        <w:rPr>
          <w:sz w:val="18"/>
          <w:szCs w:val="18"/>
        </w:rPr>
      </w:pPr>
    </w:p>
    <w:p w:rsidR="003137DC" w:rsidRPr="003137DC" w:rsidRDefault="003137DC" w:rsidP="003137DC">
      <w:pPr>
        <w:tabs>
          <w:tab w:val="left" w:leader="dot" w:pos="7939"/>
        </w:tabs>
        <w:spacing w:line="346" w:lineRule="exact"/>
        <w:rPr>
          <w:sz w:val="18"/>
          <w:szCs w:val="18"/>
        </w:rPr>
      </w:pPr>
      <w:r w:rsidRPr="003137DC">
        <w:rPr>
          <w:sz w:val="18"/>
          <w:szCs w:val="18"/>
        </w:rPr>
        <w:t xml:space="preserve">                                                           …………………………………………………………………………………….</w:t>
      </w:r>
    </w:p>
    <w:p w:rsidR="003137DC" w:rsidRPr="003137DC" w:rsidRDefault="003137DC" w:rsidP="003137DC">
      <w:pPr>
        <w:rPr>
          <w:i/>
          <w:iCs/>
          <w:sz w:val="18"/>
          <w:szCs w:val="18"/>
        </w:rPr>
      </w:pPr>
      <w:r w:rsidRPr="003137DC">
        <w:rPr>
          <w:i/>
          <w:iCs/>
          <w:sz w:val="18"/>
          <w:szCs w:val="18"/>
        </w:rPr>
        <w:t xml:space="preserve">                                                                                                   přesná adresa, PSČ</w:t>
      </w:r>
    </w:p>
    <w:p w:rsidR="003137DC" w:rsidRPr="003137DC" w:rsidRDefault="003137DC" w:rsidP="003137DC">
      <w:pPr>
        <w:rPr>
          <w:i/>
          <w:iCs/>
          <w:sz w:val="18"/>
          <w:szCs w:val="18"/>
        </w:rPr>
      </w:pPr>
    </w:p>
    <w:p w:rsidR="003137DC" w:rsidRPr="003137DC" w:rsidRDefault="003137DC" w:rsidP="003137DC">
      <w:pPr>
        <w:rPr>
          <w:i/>
          <w:iCs/>
          <w:sz w:val="18"/>
          <w:szCs w:val="18"/>
        </w:rPr>
      </w:pPr>
      <w:r w:rsidRPr="003137DC">
        <w:rPr>
          <w:i/>
          <w:iCs/>
          <w:sz w:val="18"/>
          <w:szCs w:val="18"/>
        </w:rPr>
        <w:t xml:space="preserve">     </w:t>
      </w:r>
    </w:p>
    <w:p w:rsidR="003137DC" w:rsidRPr="003137DC" w:rsidRDefault="003137DC" w:rsidP="003137DC">
      <w:pPr>
        <w:rPr>
          <w:sz w:val="18"/>
          <w:szCs w:val="18"/>
        </w:rPr>
      </w:pPr>
      <w:r w:rsidRPr="003137DC">
        <w:rPr>
          <w:i/>
          <w:iCs/>
          <w:sz w:val="18"/>
          <w:szCs w:val="18"/>
        </w:rPr>
        <w:t xml:space="preserve">                                                                                      ……………………………………………………………….. </w:t>
      </w:r>
    </w:p>
    <w:p w:rsidR="003137DC" w:rsidRPr="003137DC" w:rsidRDefault="003137DC" w:rsidP="003137DC">
      <w:pPr>
        <w:spacing w:line="240" w:lineRule="exact"/>
        <w:rPr>
          <w:i/>
          <w:sz w:val="18"/>
          <w:szCs w:val="18"/>
        </w:rPr>
      </w:pPr>
      <w:r w:rsidRPr="003137DC">
        <w:rPr>
          <w:i/>
          <w:sz w:val="18"/>
          <w:szCs w:val="18"/>
        </w:rPr>
        <w:t xml:space="preserve">                                                                                                                  podpis voliče</w:t>
      </w:r>
    </w:p>
    <w:p w:rsidR="003137DC" w:rsidRPr="003137DC" w:rsidRDefault="003137DC" w:rsidP="003137DC">
      <w:pPr>
        <w:spacing w:line="240" w:lineRule="exact"/>
        <w:rPr>
          <w:sz w:val="18"/>
          <w:szCs w:val="18"/>
        </w:rPr>
      </w:pPr>
      <w:r w:rsidRPr="003137DC">
        <w:rPr>
          <w:sz w:val="18"/>
          <w:szCs w:val="18"/>
        </w:rPr>
        <w:t xml:space="preserve">                                                                                     (zasíláte-li žádost poštou, je </w:t>
      </w:r>
      <w:proofErr w:type="gramStart"/>
      <w:r w:rsidRPr="003137DC">
        <w:rPr>
          <w:sz w:val="18"/>
          <w:szCs w:val="18"/>
        </w:rPr>
        <w:t>nutné  podpis</w:t>
      </w:r>
      <w:proofErr w:type="gramEnd"/>
      <w:r w:rsidRPr="003137DC">
        <w:rPr>
          <w:sz w:val="18"/>
          <w:szCs w:val="18"/>
        </w:rPr>
        <w:t xml:space="preserve"> nechat ověřit)                                </w:t>
      </w:r>
    </w:p>
    <w:p w:rsidR="003137DC" w:rsidRPr="003137DC" w:rsidRDefault="003137DC" w:rsidP="003137DC">
      <w:pPr>
        <w:pStyle w:val="Style6"/>
        <w:tabs>
          <w:tab w:val="left" w:leader="dot" w:pos="4622"/>
          <w:tab w:val="left" w:leader="dot" w:pos="8160"/>
        </w:tabs>
        <w:spacing w:line="240" w:lineRule="auto"/>
        <w:jc w:val="both"/>
        <w:rPr>
          <w:sz w:val="18"/>
          <w:szCs w:val="18"/>
        </w:rPr>
      </w:pPr>
    </w:p>
    <w:p w:rsidR="003137DC" w:rsidRPr="003137DC" w:rsidRDefault="003137DC" w:rsidP="003137DC">
      <w:pPr>
        <w:pStyle w:val="Style6"/>
        <w:tabs>
          <w:tab w:val="left" w:leader="dot" w:pos="4622"/>
          <w:tab w:val="left" w:leader="dot" w:pos="8160"/>
        </w:tabs>
        <w:spacing w:line="240" w:lineRule="auto"/>
        <w:jc w:val="both"/>
        <w:rPr>
          <w:sz w:val="18"/>
          <w:szCs w:val="18"/>
        </w:rPr>
      </w:pPr>
    </w:p>
    <w:p w:rsidR="003137DC" w:rsidRPr="003137DC" w:rsidRDefault="003137DC" w:rsidP="003137DC">
      <w:pPr>
        <w:pStyle w:val="Style6"/>
        <w:tabs>
          <w:tab w:val="left" w:leader="dot" w:pos="4622"/>
          <w:tab w:val="left" w:leader="dot" w:pos="8160"/>
        </w:tabs>
        <w:spacing w:line="240" w:lineRule="auto"/>
        <w:jc w:val="both"/>
        <w:rPr>
          <w:sz w:val="18"/>
          <w:szCs w:val="18"/>
        </w:rPr>
      </w:pPr>
      <w:r w:rsidRPr="003137DC">
        <w:rPr>
          <w:sz w:val="18"/>
          <w:szCs w:val="18"/>
        </w:rPr>
        <w:t xml:space="preserve">Jméno a příjmení pracovníka </w:t>
      </w:r>
      <w:r>
        <w:rPr>
          <w:sz w:val="18"/>
          <w:szCs w:val="18"/>
        </w:rPr>
        <w:t>městyse Vojnův Městec</w:t>
      </w:r>
      <w:r w:rsidRPr="003137DC">
        <w:rPr>
          <w:sz w:val="18"/>
          <w:szCs w:val="18"/>
        </w:rPr>
        <w:t>:</w:t>
      </w:r>
      <w:r w:rsidRPr="003137DC">
        <w:rPr>
          <w:sz w:val="18"/>
          <w:szCs w:val="18"/>
        </w:rPr>
        <w:tab/>
        <w:t xml:space="preserve">…………………………. </w:t>
      </w:r>
      <w:proofErr w:type="gramStart"/>
      <w:r w:rsidRPr="003137DC">
        <w:rPr>
          <w:sz w:val="18"/>
          <w:szCs w:val="18"/>
        </w:rPr>
        <w:t>podpis</w:t>
      </w:r>
      <w:proofErr w:type="gramEnd"/>
      <w:r w:rsidRPr="003137DC">
        <w:rPr>
          <w:sz w:val="18"/>
          <w:szCs w:val="18"/>
        </w:rPr>
        <w:t xml:space="preserve"> ……………..…………..</w:t>
      </w:r>
    </w:p>
    <w:p w:rsidR="003137DC" w:rsidRPr="003137DC" w:rsidRDefault="003137DC" w:rsidP="003137DC">
      <w:pPr>
        <w:pStyle w:val="Style6"/>
        <w:tabs>
          <w:tab w:val="left" w:leader="dot" w:pos="4622"/>
          <w:tab w:val="left" w:leader="dot" w:pos="8160"/>
        </w:tabs>
        <w:spacing w:line="240" w:lineRule="auto"/>
        <w:jc w:val="both"/>
        <w:rPr>
          <w:sz w:val="18"/>
          <w:szCs w:val="18"/>
        </w:rPr>
      </w:pPr>
    </w:p>
    <w:p w:rsidR="003137DC" w:rsidRPr="003137DC" w:rsidRDefault="003137DC" w:rsidP="003137DC">
      <w:pPr>
        <w:pStyle w:val="Style6"/>
        <w:tabs>
          <w:tab w:val="left" w:leader="dot" w:pos="4622"/>
          <w:tab w:val="left" w:leader="dot" w:pos="8160"/>
        </w:tabs>
        <w:spacing w:line="240" w:lineRule="auto"/>
        <w:jc w:val="both"/>
        <w:rPr>
          <w:sz w:val="18"/>
          <w:szCs w:val="18"/>
        </w:rPr>
      </w:pPr>
    </w:p>
    <w:tbl>
      <w:tblPr>
        <w:tblStyle w:val="Mkatabulky"/>
        <w:tblW w:w="0" w:type="auto"/>
        <w:tblInd w:w="0" w:type="dxa"/>
        <w:tblLook w:val="04A0"/>
      </w:tblPr>
      <w:tblGrid>
        <w:gridCol w:w="8646"/>
      </w:tblGrid>
      <w:tr w:rsidR="003137DC" w:rsidRPr="003137DC" w:rsidTr="003137DC">
        <w:trPr>
          <w:trHeight w:val="605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DC" w:rsidRPr="003137DC" w:rsidRDefault="003137DC" w:rsidP="00E57997">
            <w:pPr>
              <w:pStyle w:val="Style6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137D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Vyřízení žádosti   </w:t>
            </w:r>
            <w:r w:rsidRPr="003137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  Žádost vyřízena</w:t>
            </w:r>
          </w:p>
          <w:p w:rsidR="003137DC" w:rsidRPr="003137DC" w:rsidRDefault="003137DC" w:rsidP="00E57997">
            <w:pPr>
              <w:pStyle w:val="Style6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137DC" w:rsidRPr="003137DC" w:rsidRDefault="003137DC" w:rsidP="00E57997">
            <w:pPr>
              <w:pStyle w:val="Style6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3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</w:t>
            </w:r>
            <w:r w:rsidRPr="003137DC">
              <w:rPr>
                <w:rFonts w:ascii="Times New Roman" w:hAnsi="Times New Roman" w:cs="Times New Roman"/>
                <w:b/>
              </w:rPr>
              <w:t xml:space="preserve">VOLIČSKÝ PRŮKAZ Č. </w:t>
            </w:r>
          </w:p>
        </w:tc>
      </w:tr>
      <w:tr w:rsidR="003137DC" w:rsidRPr="003137DC" w:rsidTr="003137DC">
        <w:trPr>
          <w:trHeight w:val="952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DC" w:rsidRPr="003137DC" w:rsidRDefault="003137DC" w:rsidP="00E5799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Voličský průkaz převzal osobně volič </w:t>
            </w:r>
          </w:p>
          <w:p w:rsidR="003137DC" w:rsidRPr="003137DC" w:rsidRDefault="003137DC" w:rsidP="00E5799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37DC" w:rsidRPr="003137DC" w:rsidRDefault="003137DC" w:rsidP="00E579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3137DC">
              <w:rPr>
                <w:rFonts w:ascii="Times New Roman" w:eastAsia="Times New Roman" w:hAnsi="Times New Roman" w:cs="Times New Roman"/>
                <w:sz w:val="18"/>
                <w:szCs w:val="18"/>
              </w:rPr>
              <w:t>dne:                                                                                                Podpis voliče:</w:t>
            </w:r>
            <w:r w:rsidRPr="003137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7DC" w:rsidRPr="003137DC" w:rsidTr="003137DC">
        <w:trPr>
          <w:trHeight w:val="952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DC" w:rsidRPr="003137DC" w:rsidRDefault="003137DC" w:rsidP="00E5799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37DC" w:rsidRPr="003137DC" w:rsidRDefault="003137DC" w:rsidP="00E5799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DC">
              <w:rPr>
                <w:rFonts w:ascii="Times New Roman" w:eastAsia="Times New Roman" w:hAnsi="Times New Roman" w:cs="Times New Roman"/>
                <w:sz w:val="18"/>
                <w:szCs w:val="18"/>
              </w:rPr>
              <w:t>Voličský průkaz převzala osoba, která doložila plnou moc s úředně ověřeným podpisem voliče,</w:t>
            </w:r>
          </w:p>
          <w:p w:rsidR="003137DC" w:rsidRPr="003137DC" w:rsidRDefault="003137DC" w:rsidP="00E57997">
            <w:pPr>
              <w:tabs>
                <w:tab w:val="left" w:leader="underscore" w:pos="3096"/>
                <w:tab w:val="left" w:leader="underscore" w:pos="7656"/>
              </w:tabs>
              <w:spacing w:before="4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DC">
              <w:rPr>
                <w:rFonts w:ascii="Times New Roman" w:eastAsia="Times New Roman" w:hAnsi="Times New Roman" w:cs="Times New Roman"/>
                <w:sz w:val="18"/>
                <w:szCs w:val="18"/>
              </w:rPr>
              <w:t>dne:                                                                                                Podpis zplnomocněné osoby:</w:t>
            </w:r>
          </w:p>
        </w:tc>
      </w:tr>
      <w:tr w:rsidR="003137DC" w:rsidRPr="003137DC" w:rsidTr="003137DC">
        <w:trPr>
          <w:trHeight w:val="103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DC" w:rsidRPr="003137DC" w:rsidRDefault="003137DC" w:rsidP="00E57997">
            <w:pPr>
              <w:tabs>
                <w:tab w:val="left" w:pos="4963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Voličský průkaz zaslán voliči na jím uvedenou adresu </w:t>
            </w:r>
          </w:p>
          <w:p w:rsidR="003137DC" w:rsidRPr="003137DC" w:rsidRDefault="003137DC" w:rsidP="00E57997">
            <w:pPr>
              <w:tabs>
                <w:tab w:val="left" w:pos="4963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37DC" w:rsidRPr="003137DC" w:rsidRDefault="003137DC" w:rsidP="003137DC">
            <w:pPr>
              <w:tabs>
                <w:tab w:val="left" w:pos="4963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DC">
              <w:rPr>
                <w:rFonts w:ascii="Times New Roman" w:eastAsia="Times New Roman" w:hAnsi="Times New Roman" w:cs="Times New Roman"/>
                <w:sz w:val="18"/>
                <w:szCs w:val="18"/>
              </w:rPr>
              <w:t>dne:</w:t>
            </w:r>
            <w:r w:rsidRPr="003137DC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Pr="003137DC">
              <w:rPr>
                <w:rFonts w:ascii="Times New Roman" w:eastAsia="Times New Roman" w:hAnsi="Times New Roman" w:cs="Times New Roman"/>
                <w:sz w:val="18"/>
                <w:szCs w:val="18"/>
              </w:rPr>
              <w:t>Podpis pracovníka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městyse Vojnův Městec</w:t>
            </w:r>
            <w:r w:rsidRPr="003137DC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3137DC" w:rsidRPr="003137DC" w:rsidRDefault="003137DC" w:rsidP="003137DC"/>
    <w:p w:rsidR="00A46760" w:rsidRDefault="00A46760" w:rsidP="003137DC">
      <w:pPr>
        <w:spacing w:line="340" w:lineRule="atLeast"/>
        <w:jc w:val="center"/>
        <w:rPr>
          <w:b/>
          <w:bCs/>
          <w:sz w:val="28"/>
          <w:szCs w:val="28"/>
        </w:rPr>
      </w:pPr>
    </w:p>
    <w:p w:rsidR="003137DC" w:rsidRPr="003137DC" w:rsidRDefault="003137DC" w:rsidP="003137DC">
      <w:pPr>
        <w:spacing w:line="340" w:lineRule="atLeast"/>
        <w:jc w:val="center"/>
        <w:rPr>
          <w:b/>
          <w:bCs/>
          <w:sz w:val="28"/>
          <w:szCs w:val="28"/>
        </w:rPr>
      </w:pPr>
      <w:r w:rsidRPr="003137DC">
        <w:rPr>
          <w:b/>
          <w:bCs/>
          <w:sz w:val="28"/>
          <w:szCs w:val="28"/>
        </w:rPr>
        <w:lastRenderedPageBreak/>
        <w:t>Plná moc</w:t>
      </w:r>
    </w:p>
    <w:p w:rsidR="003137DC" w:rsidRPr="003137DC" w:rsidRDefault="003137DC" w:rsidP="003137DC">
      <w:pPr>
        <w:spacing w:line="340" w:lineRule="atLeast"/>
        <w:jc w:val="center"/>
        <w:rPr>
          <w:b/>
          <w:bCs/>
          <w:sz w:val="28"/>
          <w:szCs w:val="28"/>
        </w:rPr>
      </w:pPr>
    </w:p>
    <w:p w:rsidR="003137DC" w:rsidRPr="003137DC" w:rsidRDefault="003137DC" w:rsidP="003137DC">
      <w:pPr>
        <w:jc w:val="both"/>
      </w:pPr>
      <w:r w:rsidRPr="003137DC">
        <w:t xml:space="preserve">Já, níže </w:t>
      </w:r>
      <w:proofErr w:type="gramStart"/>
      <w:r w:rsidRPr="003137DC">
        <w:t>podepsaný(á )...............................................................................................................................</w:t>
      </w:r>
      <w:proofErr w:type="gramEnd"/>
    </w:p>
    <w:p w:rsidR="003137DC" w:rsidRDefault="003137DC" w:rsidP="003137DC">
      <w:pPr>
        <w:rPr>
          <w:i/>
          <w:iCs/>
        </w:rPr>
      </w:pPr>
      <w:r w:rsidRPr="003137DC">
        <w:t xml:space="preserve">                                             </w:t>
      </w:r>
      <w:r w:rsidRPr="003137DC">
        <w:rPr>
          <w:i/>
          <w:iCs/>
        </w:rPr>
        <w:t>jméno a příjmení zmocnitele- voliče, který požádal o vydání voličského průkazu</w:t>
      </w:r>
    </w:p>
    <w:p w:rsidR="00A46760" w:rsidRPr="003137DC" w:rsidRDefault="00A46760" w:rsidP="003137DC">
      <w:pPr>
        <w:rPr>
          <w:i/>
          <w:iCs/>
        </w:rPr>
      </w:pPr>
    </w:p>
    <w:p w:rsidR="003137DC" w:rsidRPr="003137DC" w:rsidRDefault="003137DC" w:rsidP="003137DC">
      <w:pPr>
        <w:spacing w:line="340" w:lineRule="atLeast"/>
      </w:pPr>
      <w:proofErr w:type="spellStart"/>
      <w:proofErr w:type="gramStart"/>
      <w:r w:rsidRPr="003137DC">
        <w:t>nar</w:t>
      </w:r>
      <w:proofErr w:type="spellEnd"/>
      <w:r w:rsidRPr="003137DC">
        <w:t>............................................... trvalý</w:t>
      </w:r>
      <w:proofErr w:type="gramEnd"/>
      <w:r w:rsidRPr="003137DC">
        <w:t xml:space="preserve"> pobyt………..............................................................................</w:t>
      </w:r>
    </w:p>
    <w:p w:rsidR="003137DC" w:rsidRDefault="00A46760" w:rsidP="003137DC">
      <w:pPr>
        <w:spacing w:line="340" w:lineRule="atLeast"/>
        <w:jc w:val="center"/>
        <w:rPr>
          <w:b/>
          <w:bCs/>
        </w:rPr>
      </w:pPr>
      <w:r>
        <w:rPr>
          <w:b/>
          <w:bCs/>
        </w:rPr>
        <w:t>zmocňuji tímto</w:t>
      </w:r>
    </w:p>
    <w:p w:rsidR="00A46760" w:rsidRPr="003137DC" w:rsidRDefault="00A46760" w:rsidP="003137DC">
      <w:pPr>
        <w:spacing w:line="340" w:lineRule="atLeast"/>
        <w:jc w:val="center"/>
        <w:rPr>
          <w:b/>
          <w:bCs/>
        </w:rPr>
      </w:pPr>
    </w:p>
    <w:p w:rsidR="00A46760" w:rsidRDefault="003137DC" w:rsidP="003137DC">
      <w:pPr>
        <w:rPr>
          <w:i/>
          <w:iCs/>
          <w:sz w:val="18"/>
          <w:szCs w:val="18"/>
        </w:rPr>
      </w:pPr>
      <w:proofErr w:type="gramStart"/>
      <w:r w:rsidRPr="003137DC">
        <w:t>pana(paní</w:t>
      </w:r>
      <w:proofErr w:type="gramEnd"/>
      <w:r w:rsidRPr="003137DC">
        <w:t>).............................................................................................…........</w:t>
      </w:r>
      <w:proofErr w:type="spellStart"/>
      <w:r w:rsidRPr="003137DC">
        <w:t>nar</w:t>
      </w:r>
      <w:proofErr w:type="spellEnd"/>
      <w:r w:rsidRPr="003137DC">
        <w:t>..................................</w:t>
      </w:r>
      <w:r w:rsidR="00A46760">
        <w:rPr>
          <w:i/>
          <w:iCs/>
          <w:sz w:val="18"/>
          <w:szCs w:val="18"/>
        </w:rPr>
        <w:t xml:space="preserve">  </w:t>
      </w:r>
      <w:r w:rsidRPr="003137DC">
        <w:rPr>
          <w:i/>
          <w:iCs/>
          <w:sz w:val="18"/>
          <w:szCs w:val="18"/>
        </w:rPr>
        <w:t xml:space="preserve"> </w:t>
      </w:r>
    </w:p>
    <w:p w:rsidR="003137DC" w:rsidRDefault="003137DC" w:rsidP="00A46760">
      <w:pPr>
        <w:rPr>
          <w:i/>
        </w:rPr>
      </w:pPr>
      <w:r w:rsidRPr="003137DC">
        <w:rPr>
          <w:i/>
          <w:iCs/>
          <w:sz w:val="18"/>
          <w:szCs w:val="18"/>
        </w:rPr>
        <w:t xml:space="preserve">                                                                                              </w:t>
      </w:r>
      <w:r w:rsidRPr="003137DC">
        <w:rPr>
          <w:i/>
        </w:rPr>
        <w:t>jméno a příjmení zmocněnce</w:t>
      </w:r>
    </w:p>
    <w:p w:rsidR="00A46760" w:rsidRPr="00A46760" w:rsidRDefault="00A46760" w:rsidP="00A46760">
      <w:pPr>
        <w:rPr>
          <w:sz w:val="18"/>
          <w:szCs w:val="18"/>
        </w:rPr>
      </w:pPr>
    </w:p>
    <w:p w:rsidR="003137DC" w:rsidRPr="003137DC" w:rsidRDefault="003137DC" w:rsidP="003137DC">
      <w:pPr>
        <w:spacing w:line="340" w:lineRule="atLeast"/>
      </w:pPr>
      <w:r w:rsidRPr="003137DC">
        <w:t xml:space="preserve">trvalý </w:t>
      </w:r>
      <w:proofErr w:type="gramStart"/>
      <w:r w:rsidRPr="003137DC">
        <w:t>pobyt ..............................................................................................................................................,</w:t>
      </w:r>
      <w:proofErr w:type="gramEnd"/>
    </w:p>
    <w:p w:rsidR="003137DC" w:rsidRPr="003137DC" w:rsidRDefault="003137DC" w:rsidP="003137DC">
      <w:pPr>
        <w:spacing w:line="340" w:lineRule="atLeast"/>
        <w:rPr>
          <w:i/>
          <w:iCs/>
        </w:rPr>
      </w:pPr>
      <w:r w:rsidRPr="003137DC">
        <w:rPr>
          <w:i/>
          <w:iCs/>
        </w:rPr>
        <w:t xml:space="preserve">                  </w:t>
      </w:r>
    </w:p>
    <w:p w:rsidR="003137DC" w:rsidRPr="003137DC" w:rsidRDefault="003137DC" w:rsidP="003137DC">
      <w:pPr>
        <w:spacing w:line="360" w:lineRule="auto"/>
        <w:jc w:val="both"/>
        <w:rPr>
          <w:b/>
        </w:rPr>
      </w:pPr>
      <w:r w:rsidRPr="003137DC">
        <w:t>aby na základě mé žádosti o vydání voličského průkazu pro volby do Poslanecké sněmovny Parlamentu České republiky konané ve dnech:</w:t>
      </w:r>
    </w:p>
    <w:p w:rsidR="003137DC" w:rsidRPr="003137DC" w:rsidRDefault="003137DC" w:rsidP="003137DC">
      <w:pPr>
        <w:spacing w:line="360" w:lineRule="auto"/>
        <w:jc w:val="center"/>
        <w:rPr>
          <w:b/>
        </w:rPr>
      </w:pPr>
      <w:r w:rsidRPr="003137DC">
        <w:rPr>
          <w:b/>
        </w:rPr>
        <w:t>8. října a 9. října 2021</w:t>
      </w:r>
    </w:p>
    <w:p w:rsidR="003137DC" w:rsidRPr="003137DC" w:rsidRDefault="003137DC" w:rsidP="003137DC">
      <w:pPr>
        <w:spacing w:line="360" w:lineRule="auto"/>
        <w:jc w:val="both"/>
      </w:pPr>
      <w:r w:rsidRPr="003137DC">
        <w:rPr>
          <w:b/>
        </w:rPr>
        <w:t>převzal</w:t>
      </w:r>
      <w:r w:rsidRPr="003137DC">
        <w:t xml:space="preserve"> od </w:t>
      </w:r>
      <w:r w:rsidR="00A46760">
        <w:t>Městyse Vojnův Městec</w:t>
      </w:r>
      <w:r w:rsidRPr="003137DC">
        <w:t xml:space="preserve">, </w:t>
      </w:r>
      <w:proofErr w:type="gramStart"/>
      <w:r w:rsidRPr="003137DC">
        <w:t xml:space="preserve">můj  </w:t>
      </w:r>
      <w:r w:rsidRPr="003137DC">
        <w:rPr>
          <w:b/>
        </w:rPr>
        <w:t>voličský</w:t>
      </w:r>
      <w:proofErr w:type="gramEnd"/>
      <w:r w:rsidRPr="003137DC">
        <w:rPr>
          <w:b/>
        </w:rPr>
        <w:t xml:space="preserve"> průkaz</w:t>
      </w:r>
      <w:r w:rsidRPr="003137DC">
        <w:t>.</w:t>
      </w:r>
    </w:p>
    <w:p w:rsidR="003137DC" w:rsidRPr="003137DC" w:rsidRDefault="003137DC" w:rsidP="003137DC">
      <w:pPr>
        <w:spacing w:line="340" w:lineRule="atLeast"/>
        <w:jc w:val="both"/>
      </w:pPr>
      <w:proofErr w:type="gramStart"/>
      <w:r w:rsidRPr="003137DC">
        <w:t>Dne : ...................................................</w:t>
      </w:r>
      <w:proofErr w:type="gramEnd"/>
    </w:p>
    <w:p w:rsidR="003137DC" w:rsidRPr="003137DC" w:rsidRDefault="003137DC" w:rsidP="003137DC">
      <w:pPr>
        <w:spacing w:line="340" w:lineRule="atLeast"/>
        <w:jc w:val="both"/>
      </w:pPr>
      <w:r w:rsidRPr="003137DC">
        <w:t xml:space="preserve">                                                                                            ........................................................................</w:t>
      </w:r>
    </w:p>
    <w:p w:rsidR="003137DC" w:rsidRPr="003137DC" w:rsidRDefault="003137DC" w:rsidP="003137DC">
      <w:pPr>
        <w:spacing w:line="340" w:lineRule="atLeast"/>
        <w:rPr>
          <w:i/>
          <w:iCs/>
        </w:rPr>
      </w:pPr>
      <w:r w:rsidRPr="003137DC">
        <w:t xml:space="preserve">                                                                                                                    </w:t>
      </w:r>
      <w:r w:rsidRPr="003137DC">
        <w:rPr>
          <w:i/>
          <w:iCs/>
        </w:rPr>
        <w:t>podpis zmocnitele</w:t>
      </w:r>
    </w:p>
    <w:p w:rsidR="003137DC" w:rsidRPr="003137DC" w:rsidRDefault="003137DC" w:rsidP="003137DC">
      <w:pPr>
        <w:spacing w:line="340" w:lineRule="atLeast"/>
        <w:rPr>
          <w:b/>
          <w:bCs/>
          <w:i/>
          <w:iCs/>
          <w:u w:val="single"/>
        </w:rPr>
      </w:pPr>
      <w:r w:rsidRPr="003137DC">
        <w:rPr>
          <w:b/>
          <w:bCs/>
          <w:i/>
          <w:iCs/>
        </w:rPr>
        <w:t xml:space="preserve">                                                                                                                   (</w:t>
      </w:r>
      <w:r w:rsidRPr="003137DC">
        <w:rPr>
          <w:b/>
          <w:bCs/>
          <w:i/>
          <w:iCs/>
          <w:u w:val="single"/>
        </w:rPr>
        <w:t>úředně ověřený)</w:t>
      </w:r>
    </w:p>
    <w:p w:rsidR="003137DC" w:rsidRPr="003137DC" w:rsidRDefault="003137DC" w:rsidP="003137DC">
      <w:pPr>
        <w:spacing w:line="340" w:lineRule="atLeast"/>
      </w:pPr>
    </w:p>
    <w:p w:rsidR="003137DC" w:rsidRPr="003137DC" w:rsidRDefault="003137DC" w:rsidP="003137DC">
      <w:pPr>
        <w:spacing w:line="340" w:lineRule="atLeast"/>
      </w:pPr>
      <w:r w:rsidRPr="003137DC">
        <w:t>Zmocnění tímto přijímám.</w:t>
      </w:r>
    </w:p>
    <w:p w:rsidR="003137DC" w:rsidRPr="003137DC" w:rsidRDefault="003137DC" w:rsidP="003137DC">
      <w:pPr>
        <w:spacing w:line="340" w:lineRule="atLeast"/>
      </w:pPr>
      <w:proofErr w:type="gramStart"/>
      <w:r w:rsidRPr="003137DC">
        <w:t>Dne : ..........................................</w:t>
      </w:r>
      <w:proofErr w:type="gramEnd"/>
    </w:p>
    <w:p w:rsidR="003137DC" w:rsidRPr="003137DC" w:rsidRDefault="003137DC" w:rsidP="003137DC">
      <w:pPr>
        <w:jc w:val="both"/>
      </w:pPr>
      <w:r w:rsidRPr="003137DC">
        <w:t xml:space="preserve">                                                                                                                                                                                      </w:t>
      </w:r>
    </w:p>
    <w:p w:rsidR="003137DC" w:rsidRPr="003137DC" w:rsidRDefault="003137DC" w:rsidP="003137DC">
      <w:pPr>
        <w:jc w:val="both"/>
      </w:pPr>
    </w:p>
    <w:p w:rsidR="003137DC" w:rsidRPr="003137DC" w:rsidRDefault="003137DC" w:rsidP="003137DC">
      <w:pPr>
        <w:jc w:val="both"/>
      </w:pPr>
      <w:r w:rsidRPr="003137DC">
        <w:t>...................................................</w:t>
      </w:r>
    </w:p>
    <w:p w:rsidR="003137DC" w:rsidRPr="003137DC" w:rsidRDefault="003137DC" w:rsidP="003137DC">
      <w:r w:rsidRPr="003137DC">
        <w:t xml:space="preserve">            </w:t>
      </w:r>
      <w:r w:rsidRPr="003137DC">
        <w:rPr>
          <w:i/>
          <w:iCs/>
        </w:rPr>
        <w:t>podpis zmocněnce</w:t>
      </w:r>
      <w:r w:rsidRPr="003137DC">
        <w:t xml:space="preserve">    </w:t>
      </w:r>
    </w:p>
    <w:p w:rsidR="003137DC" w:rsidRPr="003137DC" w:rsidRDefault="003137DC" w:rsidP="003137DC">
      <w:bookmarkStart w:id="0" w:name="_GoBack"/>
      <w:bookmarkEnd w:id="0"/>
    </w:p>
    <w:p w:rsidR="00423FBF" w:rsidRPr="003137DC" w:rsidRDefault="00423FBF" w:rsidP="00423FBF">
      <w:pPr>
        <w:tabs>
          <w:tab w:val="left" w:pos="6237"/>
        </w:tabs>
        <w:rPr>
          <w:sz w:val="24"/>
          <w:szCs w:val="24"/>
        </w:rPr>
      </w:pPr>
      <w:r w:rsidRPr="003137DC">
        <w:rPr>
          <w:sz w:val="24"/>
          <w:szCs w:val="24"/>
        </w:rPr>
        <w:tab/>
      </w:r>
    </w:p>
    <w:p w:rsidR="009B5686" w:rsidRPr="003137DC" w:rsidRDefault="0075390C" w:rsidP="0075390C">
      <w:pPr>
        <w:tabs>
          <w:tab w:val="left" w:pos="7320"/>
        </w:tabs>
        <w:rPr>
          <w:sz w:val="24"/>
          <w:szCs w:val="24"/>
        </w:rPr>
      </w:pPr>
      <w:r w:rsidRPr="003137DC">
        <w:rPr>
          <w:sz w:val="24"/>
          <w:szCs w:val="24"/>
        </w:rPr>
        <w:tab/>
      </w:r>
    </w:p>
    <w:p w:rsidR="00423FBF" w:rsidRPr="003137DC" w:rsidRDefault="00423FBF" w:rsidP="00423FBF">
      <w:pPr>
        <w:tabs>
          <w:tab w:val="left" w:pos="6237"/>
        </w:tabs>
        <w:rPr>
          <w:sz w:val="24"/>
          <w:szCs w:val="24"/>
        </w:rPr>
      </w:pPr>
      <w:r w:rsidRPr="003137DC">
        <w:rPr>
          <w:sz w:val="24"/>
          <w:szCs w:val="24"/>
        </w:rPr>
        <w:tab/>
      </w:r>
    </w:p>
    <w:p w:rsidR="00071375" w:rsidRPr="003137DC" w:rsidRDefault="00423FBF" w:rsidP="00F91E71">
      <w:pPr>
        <w:tabs>
          <w:tab w:val="left" w:pos="6237"/>
        </w:tabs>
        <w:rPr>
          <w:sz w:val="24"/>
          <w:szCs w:val="24"/>
        </w:rPr>
      </w:pPr>
      <w:r w:rsidRPr="003137DC">
        <w:rPr>
          <w:sz w:val="24"/>
          <w:szCs w:val="24"/>
        </w:rPr>
        <w:tab/>
      </w:r>
    </w:p>
    <w:p w:rsidR="00071375" w:rsidRPr="003137DC" w:rsidRDefault="00071375" w:rsidP="00972A4C">
      <w:pPr>
        <w:rPr>
          <w:sz w:val="24"/>
          <w:szCs w:val="24"/>
        </w:rPr>
      </w:pPr>
    </w:p>
    <w:sectPr w:rsidR="00071375" w:rsidRPr="003137DC" w:rsidSect="00CB5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680" w:bottom="1418" w:left="993" w:header="568" w:footer="227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87D" w:rsidRDefault="00F5087D">
      <w:r>
        <w:separator/>
      </w:r>
    </w:p>
  </w:endnote>
  <w:endnote w:type="continuationSeparator" w:id="0">
    <w:p w:rsidR="00F5087D" w:rsidRDefault="00F5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8A" w:rsidRDefault="0023408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4F" w:rsidRPr="00CB5145" w:rsidRDefault="0018744F" w:rsidP="00CB5145">
    <w:pPr>
      <w:tabs>
        <w:tab w:val="left" w:pos="2268"/>
        <w:tab w:val="left" w:pos="3402"/>
        <w:tab w:val="left" w:pos="4678"/>
        <w:tab w:val="left" w:pos="6804"/>
        <w:tab w:val="left" w:pos="8789"/>
      </w:tabs>
      <w:rPr>
        <w:rFonts w:asciiTheme="majorHAnsi" w:hAnsiTheme="majorHAnsi" w:cs="Arial"/>
        <w:sz w:val="18"/>
        <w:szCs w:val="18"/>
      </w:rPr>
    </w:pPr>
    <w:r w:rsidRPr="00CB5145">
      <w:rPr>
        <w:rFonts w:asciiTheme="majorHAnsi" w:hAnsiTheme="majorHAnsi" w:cs="Arial"/>
        <w:sz w:val="18"/>
        <w:szCs w:val="18"/>
      </w:rPr>
      <w:t>BANKOVNÍ SPOJENÍ</w:t>
    </w:r>
    <w:r w:rsidRPr="00CB5145">
      <w:rPr>
        <w:rFonts w:asciiTheme="majorHAnsi" w:hAnsiTheme="majorHAnsi" w:cs="Arial"/>
        <w:sz w:val="18"/>
        <w:szCs w:val="18"/>
      </w:rPr>
      <w:tab/>
      <w:t>IČ</w:t>
    </w:r>
    <w:r w:rsidR="00CB5145" w:rsidRPr="00CB5145">
      <w:rPr>
        <w:rFonts w:asciiTheme="majorHAnsi" w:hAnsiTheme="majorHAnsi" w:cs="Arial"/>
        <w:sz w:val="18"/>
        <w:szCs w:val="18"/>
      </w:rPr>
      <w:t>O</w:t>
    </w:r>
    <w:r w:rsidR="00CB5145" w:rsidRPr="00CB5145">
      <w:rPr>
        <w:rFonts w:asciiTheme="majorHAnsi" w:hAnsiTheme="majorHAnsi" w:cs="Arial"/>
        <w:sz w:val="18"/>
        <w:szCs w:val="18"/>
      </w:rPr>
      <w:tab/>
      <w:t>DIČ</w:t>
    </w:r>
    <w:r w:rsidRPr="00CB5145">
      <w:rPr>
        <w:rFonts w:asciiTheme="majorHAnsi" w:hAnsiTheme="majorHAnsi" w:cs="Arial"/>
        <w:sz w:val="18"/>
        <w:szCs w:val="18"/>
      </w:rPr>
      <w:tab/>
      <w:t>E-MAIL</w:t>
    </w:r>
    <w:r w:rsidR="00CB5145" w:rsidRPr="00CB5145">
      <w:rPr>
        <w:rFonts w:asciiTheme="majorHAnsi" w:hAnsiTheme="majorHAnsi" w:cs="Arial"/>
        <w:sz w:val="18"/>
        <w:szCs w:val="18"/>
      </w:rPr>
      <w:tab/>
      <w:t>WWW</w:t>
    </w:r>
    <w:r w:rsidR="00CB5145" w:rsidRPr="00CB5145">
      <w:rPr>
        <w:rFonts w:asciiTheme="majorHAnsi" w:hAnsiTheme="majorHAnsi" w:cs="Arial"/>
        <w:sz w:val="18"/>
        <w:szCs w:val="18"/>
      </w:rPr>
      <w:tab/>
      <w:t xml:space="preserve"> TELEFON</w:t>
    </w:r>
  </w:p>
  <w:p w:rsidR="0018744F" w:rsidRPr="00CB5145" w:rsidRDefault="00CB5145" w:rsidP="00CB5145">
    <w:pPr>
      <w:tabs>
        <w:tab w:val="left" w:pos="2268"/>
        <w:tab w:val="left" w:pos="3402"/>
        <w:tab w:val="left" w:pos="4678"/>
        <w:tab w:val="left" w:pos="6804"/>
        <w:tab w:val="left" w:pos="8805"/>
        <w:tab w:val="left" w:pos="8910"/>
      </w:tabs>
      <w:rPr>
        <w:rFonts w:asciiTheme="majorHAnsi" w:hAnsiTheme="majorHAnsi" w:cs="Arial"/>
        <w:sz w:val="18"/>
        <w:szCs w:val="18"/>
      </w:rPr>
    </w:pPr>
    <w:proofErr w:type="spellStart"/>
    <w:proofErr w:type="gramStart"/>
    <w:r w:rsidRPr="00CB5145">
      <w:rPr>
        <w:rFonts w:asciiTheme="majorHAnsi" w:hAnsiTheme="majorHAnsi" w:cs="Arial"/>
        <w:sz w:val="18"/>
        <w:szCs w:val="18"/>
      </w:rPr>
      <w:t>č.ú</w:t>
    </w:r>
    <w:proofErr w:type="spellEnd"/>
    <w:r w:rsidRPr="00CB5145">
      <w:rPr>
        <w:rFonts w:asciiTheme="majorHAnsi" w:hAnsiTheme="majorHAnsi" w:cs="Arial"/>
        <w:sz w:val="18"/>
        <w:szCs w:val="18"/>
      </w:rPr>
      <w:t>.:</w:t>
    </w:r>
    <w:proofErr w:type="gramEnd"/>
    <w:r w:rsidRPr="00CB5145">
      <w:rPr>
        <w:rFonts w:asciiTheme="majorHAnsi" w:hAnsiTheme="majorHAnsi" w:cs="Arial"/>
        <w:sz w:val="18"/>
        <w:szCs w:val="18"/>
      </w:rPr>
      <w:t xml:space="preserve"> 123125081 / 0300</w:t>
    </w:r>
    <w:r w:rsidRPr="00CB5145">
      <w:rPr>
        <w:rFonts w:asciiTheme="majorHAnsi" w:hAnsiTheme="majorHAnsi" w:cs="Arial"/>
        <w:sz w:val="18"/>
        <w:szCs w:val="18"/>
      </w:rPr>
      <w:tab/>
      <w:t>00295</w:t>
    </w:r>
    <w:r w:rsidR="00950AC6" w:rsidRPr="00CB5145">
      <w:rPr>
        <w:rFonts w:asciiTheme="majorHAnsi" w:hAnsiTheme="majorHAnsi" w:cs="Arial"/>
        <w:sz w:val="18"/>
        <w:szCs w:val="18"/>
      </w:rPr>
      <w:t>761</w:t>
    </w:r>
    <w:r w:rsidR="00950AC6" w:rsidRPr="00CB5145">
      <w:rPr>
        <w:rFonts w:asciiTheme="majorHAnsi" w:hAnsiTheme="majorHAnsi" w:cs="Arial"/>
        <w:sz w:val="18"/>
        <w:szCs w:val="18"/>
      </w:rPr>
      <w:tab/>
    </w:r>
    <w:r w:rsidRPr="00CB5145">
      <w:rPr>
        <w:rFonts w:asciiTheme="majorHAnsi" w:hAnsiTheme="majorHAnsi" w:cs="Arial"/>
        <w:sz w:val="18"/>
        <w:szCs w:val="18"/>
      </w:rPr>
      <w:t>CZ00295761</w:t>
    </w:r>
    <w:r w:rsidR="0018744F" w:rsidRPr="00CB5145">
      <w:rPr>
        <w:rFonts w:asciiTheme="majorHAnsi" w:hAnsiTheme="majorHAnsi" w:cs="Arial"/>
        <w:sz w:val="18"/>
        <w:szCs w:val="18"/>
      </w:rPr>
      <w:tab/>
    </w:r>
    <w:hyperlink r:id="rId1" w:history="1">
      <w:r w:rsidR="0018744F" w:rsidRPr="00CB5145">
        <w:rPr>
          <w:rStyle w:val="Hypertextovodkaz"/>
          <w:rFonts w:asciiTheme="majorHAnsi" w:hAnsiTheme="majorHAnsi" w:cs="Arial"/>
          <w:sz w:val="18"/>
          <w:szCs w:val="18"/>
        </w:rPr>
        <w:t>obec@vojnuvmestec.cz</w:t>
      </w:r>
    </w:hyperlink>
    <w:r w:rsidR="0018744F" w:rsidRPr="00CB5145">
      <w:rPr>
        <w:rFonts w:asciiTheme="majorHAnsi" w:hAnsiTheme="majorHAnsi" w:cs="Arial"/>
        <w:sz w:val="18"/>
        <w:szCs w:val="18"/>
      </w:rPr>
      <w:tab/>
    </w:r>
    <w:hyperlink r:id="rId2" w:history="1">
      <w:r w:rsidR="0018744F" w:rsidRPr="00CB5145">
        <w:rPr>
          <w:rStyle w:val="Hypertextovodkaz"/>
          <w:rFonts w:asciiTheme="majorHAnsi" w:hAnsiTheme="majorHAnsi" w:cs="Arial"/>
          <w:sz w:val="18"/>
          <w:szCs w:val="18"/>
        </w:rPr>
        <w:t>www.vojnuvmestec.cz</w:t>
      </w:r>
    </w:hyperlink>
    <w:r w:rsidRPr="00CB5145">
      <w:rPr>
        <w:rFonts w:asciiTheme="majorHAnsi" w:hAnsiTheme="majorHAnsi"/>
      </w:rPr>
      <w:tab/>
      <w:t>566 659 327</w:t>
    </w:r>
    <w:r w:rsidRPr="00CB5145">
      <w:rPr>
        <w:rFonts w:asciiTheme="majorHAnsi" w:hAnsiTheme="majorHAnsi"/>
      </w:rPr>
      <w:tab/>
    </w:r>
  </w:p>
  <w:p w:rsidR="0018744F" w:rsidRPr="00CB5145" w:rsidRDefault="00CB5145">
    <w:pPr>
      <w:tabs>
        <w:tab w:val="left" w:pos="2410"/>
        <w:tab w:val="left" w:pos="3544"/>
        <w:tab w:val="left" w:pos="5245"/>
        <w:tab w:val="left" w:pos="7938"/>
      </w:tabs>
      <w:rPr>
        <w:rFonts w:asciiTheme="majorHAnsi" w:hAnsiTheme="majorHAnsi" w:cs="Arial"/>
        <w:sz w:val="18"/>
        <w:szCs w:val="18"/>
      </w:rPr>
    </w:pPr>
    <w:r w:rsidRPr="00CB5145">
      <w:rPr>
        <w:rFonts w:asciiTheme="majorHAnsi" w:hAnsiTheme="majorHAnsi" w:cs="Arial"/>
        <w:sz w:val="18"/>
        <w:szCs w:val="18"/>
      </w:rPr>
      <w:t>ČSOB Žďár nad Sázavou</w:t>
    </w:r>
    <w:r w:rsidRPr="00CB5145">
      <w:rPr>
        <w:rFonts w:asciiTheme="majorHAnsi" w:hAnsiTheme="majorHAnsi" w:cs="Arial"/>
        <w:sz w:val="18"/>
        <w:szCs w:val="18"/>
      </w:rPr>
      <w:tab/>
    </w:r>
  </w:p>
  <w:p w:rsidR="0018744F" w:rsidRDefault="00CB5145">
    <w:pPr>
      <w:tabs>
        <w:tab w:val="left" w:pos="2410"/>
        <w:tab w:val="left" w:pos="3544"/>
        <w:tab w:val="left" w:pos="5245"/>
        <w:tab w:val="left" w:pos="7938"/>
      </w:tabs>
      <w:rPr>
        <w:rFonts w:ascii="Arial" w:hAnsi="Arial" w:cs="Arial"/>
        <w:sz w:val="18"/>
        <w:szCs w:val="18"/>
      </w:rPr>
    </w:pPr>
    <w:r w:rsidRPr="00CB5145">
      <w:rPr>
        <w:rFonts w:asciiTheme="majorHAnsi" w:hAnsiTheme="majorHAnsi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8A" w:rsidRDefault="0023408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87D" w:rsidRDefault="00F5087D">
      <w:r>
        <w:separator/>
      </w:r>
    </w:p>
  </w:footnote>
  <w:footnote w:type="continuationSeparator" w:id="0">
    <w:p w:rsidR="00F5087D" w:rsidRDefault="00F50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8A" w:rsidRDefault="0023408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4F" w:rsidRDefault="00D15405">
    <w:pPr>
      <w:pStyle w:val="Zhlav"/>
      <w:jc w:val="center"/>
      <w:rPr>
        <w:rFonts w:ascii="Arial" w:hAnsi="Arial"/>
        <w:b/>
        <w:sz w:val="36"/>
        <w:szCs w:val="24"/>
      </w:rPr>
    </w:pPr>
    <w:r>
      <w:rPr>
        <w:b/>
        <w:noProof/>
        <w:sz w:val="36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502920</wp:posOffset>
          </wp:positionH>
          <wp:positionV relativeFrom="paragraph">
            <wp:posOffset>115570</wp:posOffset>
          </wp:positionV>
          <wp:extent cx="762000" cy="866775"/>
          <wp:effectExtent l="19050" t="0" r="0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744F" w:rsidRPr="00043B73" w:rsidRDefault="0018744F">
    <w:pPr>
      <w:pStyle w:val="Zhlav"/>
      <w:jc w:val="center"/>
      <w:rPr>
        <w:rFonts w:ascii="Book Antiqua" w:hAnsi="Book Antiqua"/>
        <w:b/>
        <w:sz w:val="28"/>
        <w:szCs w:val="28"/>
      </w:rPr>
    </w:pPr>
    <w:proofErr w:type="gramStart"/>
    <w:r w:rsidRPr="00043B73">
      <w:rPr>
        <w:rFonts w:ascii="Book Antiqua" w:hAnsi="Book Antiqua"/>
        <w:b/>
        <w:sz w:val="28"/>
        <w:szCs w:val="28"/>
      </w:rPr>
      <w:t>M ě s t y s   V o j n ů v   M ě s t e c</w:t>
    </w:r>
    <w:proofErr w:type="gramEnd"/>
  </w:p>
  <w:p w:rsidR="0018744F" w:rsidRPr="00043B73" w:rsidRDefault="0023408A" w:rsidP="0023408A">
    <w:pPr>
      <w:pStyle w:val="Zhlav"/>
      <w:tabs>
        <w:tab w:val="left" w:pos="840"/>
        <w:tab w:val="center" w:pos="5117"/>
      </w:tabs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  <w:r w:rsidR="00B547C0">
      <w:rPr>
        <w:rFonts w:ascii="Book Antiqua" w:hAnsi="Book Antiqua"/>
        <w:sz w:val="24"/>
        <w:szCs w:val="24"/>
      </w:rPr>
      <w:t xml:space="preserve">                  </w:t>
    </w:r>
    <w:r w:rsidR="0018744F" w:rsidRPr="00043B73">
      <w:rPr>
        <w:rFonts w:ascii="Book Antiqua" w:hAnsi="Book Antiqua"/>
        <w:sz w:val="24"/>
        <w:szCs w:val="24"/>
      </w:rPr>
      <w:t>Vojnův Městec 27, 591 01 Žďár nad Sázavou</w:t>
    </w:r>
  </w:p>
  <w:p w:rsidR="0018744F" w:rsidRPr="00043B73" w:rsidRDefault="00F91E71">
    <w:pPr>
      <w:pStyle w:val="Zhlav"/>
      <w:jc w:val="center"/>
      <w:rPr>
        <w:rFonts w:ascii="Book Antiqua" w:hAnsi="Book Antiqua"/>
        <w:sz w:val="36"/>
        <w:szCs w:val="24"/>
      </w:rPr>
    </w:pPr>
    <w:r w:rsidRPr="00043B73">
      <w:rPr>
        <w:rFonts w:ascii="Book Antiqua" w:hAnsi="Book Antiqua"/>
        <w:sz w:val="36"/>
        <w:szCs w:val="24"/>
      </w:rPr>
      <w:t>K</w:t>
    </w:r>
    <w:r w:rsidR="0018744F" w:rsidRPr="00043B73">
      <w:rPr>
        <w:rFonts w:ascii="Book Antiqua" w:hAnsi="Book Antiqua"/>
        <w:sz w:val="36"/>
        <w:szCs w:val="24"/>
      </w:rPr>
      <w:t>raj Vysočina</w:t>
    </w:r>
  </w:p>
  <w:p w:rsidR="00043B73" w:rsidRPr="00043B73" w:rsidRDefault="00043B73" w:rsidP="00043B73">
    <w:pPr>
      <w:pStyle w:val="Zhlav"/>
      <w:jc w:val="center"/>
      <w:rPr>
        <w:rFonts w:ascii="Book Antiqua" w:hAnsi="Book Antiqua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8A" w:rsidRDefault="0023408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AC8"/>
    <w:multiLevelType w:val="hybridMultilevel"/>
    <w:tmpl w:val="099E3C98"/>
    <w:lvl w:ilvl="0" w:tplc="A0C2D6F4">
      <w:start w:val="4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F5CC2"/>
    <w:multiLevelType w:val="hybridMultilevel"/>
    <w:tmpl w:val="244247A8"/>
    <w:lvl w:ilvl="0" w:tplc="4840117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attachedTemplate r:id="rId1"/>
  <w:stylePaneFormatFilter w:val="3F01"/>
  <w:defaultTabStop w:val="709"/>
  <w:hyphenationZone w:val="425"/>
  <w:doNotHyphenateCaps/>
  <w:drawingGridHorizontalSpacing w:val="100"/>
  <w:drawingGridVerticalSpacing w:val="119"/>
  <w:displayHorizontalDrawingGridEvery w:val="2"/>
  <w:displayVerticalDrawingGridEvery w:val="0"/>
  <w:doNotShadeFormData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76DEF"/>
    <w:rsid w:val="00001804"/>
    <w:rsid w:val="00004022"/>
    <w:rsid w:val="00007921"/>
    <w:rsid w:val="000104E3"/>
    <w:rsid w:val="000108D3"/>
    <w:rsid w:val="00010BA4"/>
    <w:rsid w:val="0001150B"/>
    <w:rsid w:val="00017D92"/>
    <w:rsid w:val="0002336B"/>
    <w:rsid w:val="00026011"/>
    <w:rsid w:val="0002761F"/>
    <w:rsid w:val="00031038"/>
    <w:rsid w:val="00043B73"/>
    <w:rsid w:val="000459CA"/>
    <w:rsid w:val="00050D62"/>
    <w:rsid w:val="00050F95"/>
    <w:rsid w:val="0005249F"/>
    <w:rsid w:val="00052C15"/>
    <w:rsid w:val="00052EC9"/>
    <w:rsid w:val="00055CAF"/>
    <w:rsid w:val="000600F7"/>
    <w:rsid w:val="000615DD"/>
    <w:rsid w:val="00062958"/>
    <w:rsid w:val="00063663"/>
    <w:rsid w:val="0006397B"/>
    <w:rsid w:val="0006748D"/>
    <w:rsid w:val="00071375"/>
    <w:rsid w:val="0007239D"/>
    <w:rsid w:val="00081921"/>
    <w:rsid w:val="0008276B"/>
    <w:rsid w:val="00084B8D"/>
    <w:rsid w:val="00090476"/>
    <w:rsid w:val="0009186F"/>
    <w:rsid w:val="00094FBB"/>
    <w:rsid w:val="000A050A"/>
    <w:rsid w:val="000A063B"/>
    <w:rsid w:val="000A156E"/>
    <w:rsid w:val="000A1D57"/>
    <w:rsid w:val="000A3A2A"/>
    <w:rsid w:val="000A4C57"/>
    <w:rsid w:val="000B21D7"/>
    <w:rsid w:val="000C04D7"/>
    <w:rsid w:val="000C0944"/>
    <w:rsid w:val="000C1790"/>
    <w:rsid w:val="000C18F0"/>
    <w:rsid w:val="000C72F6"/>
    <w:rsid w:val="000D2940"/>
    <w:rsid w:val="000D42C0"/>
    <w:rsid w:val="000D68DB"/>
    <w:rsid w:val="000E11B4"/>
    <w:rsid w:val="000E186E"/>
    <w:rsid w:val="000E3154"/>
    <w:rsid w:val="000E341D"/>
    <w:rsid w:val="000E6F48"/>
    <w:rsid w:val="000E7C5B"/>
    <w:rsid w:val="000F37FF"/>
    <w:rsid w:val="000F58F9"/>
    <w:rsid w:val="000F5FE2"/>
    <w:rsid w:val="000F757E"/>
    <w:rsid w:val="001018AE"/>
    <w:rsid w:val="00101975"/>
    <w:rsid w:val="00101C85"/>
    <w:rsid w:val="00107904"/>
    <w:rsid w:val="00107E2B"/>
    <w:rsid w:val="00111449"/>
    <w:rsid w:val="00113B85"/>
    <w:rsid w:val="00115168"/>
    <w:rsid w:val="00116C41"/>
    <w:rsid w:val="00117B26"/>
    <w:rsid w:val="00134CE9"/>
    <w:rsid w:val="001417A3"/>
    <w:rsid w:val="0014254D"/>
    <w:rsid w:val="00147DDE"/>
    <w:rsid w:val="001517BE"/>
    <w:rsid w:val="00153890"/>
    <w:rsid w:val="0015389C"/>
    <w:rsid w:val="001549B5"/>
    <w:rsid w:val="00161349"/>
    <w:rsid w:val="00162F46"/>
    <w:rsid w:val="00163FD2"/>
    <w:rsid w:val="00164504"/>
    <w:rsid w:val="00165099"/>
    <w:rsid w:val="001655BB"/>
    <w:rsid w:val="001718D0"/>
    <w:rsid w:val="00171CE3"/>
    <w:rsid w:val="00174097"/>
    <w:rsid w:val="00174EC3"/>
    <w:rsid w:val="0017649B"/>
    <w:rsid w:val="0018744F"/>
    <w:rsid w:val="0019176D"/>
    <w:rsid w:val="001922C5"/>
    <w:rsid w:val="001964B9"/>
    <w:rsid w:val="00197C8C"/>
    <w:rsid w:val="001A4A30"/>
    <w:rsid w:val="001A6F50"/>
    <w:rsid w:val="001B124E"/>
    <w:rsid w:val="001B3CDC"/>
    <w:rsid w:val="001B58DB"/>
    <w:rsid w:val="001B6EB4"/>
    <w:rsid w:val="001C0723"/>
    <w:rsid w:val="001C3554"/>
    <w:rsid w:val="001C756F"/>
    <w:rsid w:val="001D3375"/>
    <w:rsid w:val="001D7640"/>
    <w:rsid w:val="001D7D77"/>
    <w:rsid w:val="001E29D7"/>
    <w:rsid w:val="001E645B"/>
    <w:rsid w:val="001E6E1F"/>
    <w:rsid w:val="001E6F3E"/>
    <w:rsid w:val="001E74FC"/>
    <w:rsid w:val="001E77D8"/>
    <w:rsid w:val="001F0593"/>
    <w:rsid w:val="001F07B7"/>
    <w:rsid w:val="001F213E"/>
    <w:rsid w:val="001F33D9"/>
    <w:rsid w:val="001F3C19"/>
    <w:rsid w:val="001F67E7"/>
    <w:rsid w:val="0020145C"/>
    <w:rsid w:val="00202F84"/>
    <w:rsid w:val="0020409B"/>
    <w:rsid w:val="00205EA9"/>
    <w:rsid w:val="00213E0A"/>
    <w:rsid w:val="002207E8"/>
    <w:rsid w:val="00221B9B"/>
    <w:rsid w:val="00221D0D"/>
    <w:rsid w:val="0022275D"/>
    <w:rsid w:val="00223A0E"/>
    <w:rsid w:val="00224661"/>
    <w:rsid w:val="0022615A"/>
    <w:rsid w:val="002317D7"/>
    <w:rsid w:val="00231D56"/>
    <w:rsid w:val="002338DF"/>
    <w:rsid w:val="0023408A"/>
    <w:rsid w:val="002340A0"/>
    <w:rsid w:val="0023459F"/>
    <w:rsid w:val="0023551F"/>
    <w:rsid w:val="00241513"/>
    <w:rsid w:val="002421E1"/>
    <w:rsid w:val="00247FA8"/>
    <w:rsid w:val="00250404"/>
    <w:rsid w:val="00262880"/>
    <w:rsid w:val="002666F1"/>
    <w:rsid w:val="002725DB"/>
    <w:rsid w:val="0027283D"/>
    <w:rsid w:val="00282C9D"/>
    <w:rsid w:val="002845CF"/>
    <w:rsid w:val="00285F5B"/>
    <w:rsid w:val="002879DD"/>
    <w:rsid w:val="002945C1"/>
    <w:rsid w:val="00294D94"/>
    <w:rsid w:val="002A0ED7"/>
    <w:rsid w:val="002A13F8"/>
    <w:rsid w:val="002A2195"/>
    <w:rsid w:val="002A3D9F"/>
    <w:rsid w:val="002A6B3D"/>
    <w:rsid w:val="002A7974"/>
    <w:rsid w:val="002C251E"/>
    <w:rsid w:val="002D1846"/>
    <w:rsid w:val="002D1E16"/>
    <w:rsid w:val="002D4020"/>
    <w:rsid w:val="002D73D7"/>
    <w:rsid w:val="002E4FB9"/>
    <w:rsid w:val="002E7998"/>
    <w:rsid w:val="002F4D89"/>
    <w:rsid w:val="00306AFA"/>
    <w:rsid w:val="003137DC"/>
    <w:rsid w:val="00313BE6"/>
    <w:rsid w:val="0031407F"/>
    <w:rsid w:val="003162A8"/>
    <w:rsid w:val="00316D4C"/>
    <w:rsid w:val="00316F62"/>
    <w:rsid w:val="00333C33"/>
    <w:rsid w:val="00340B7E"/>
    <w:rsid w:val="00341811"/>
    <w:rsid w:val="00341EA1"/>
    <w:rsid w:val="00341FC6"/>
    <w:rsid w:val="0034244B"/>
    <w:rsid w:val="00346379"/>
    <w:rsid w:val="0037219F"/>
    <w:rsid w:val="00374C0C"/>
    <w:rsid w:val="003822DD"/>
    <w:rsid w:val="003B0484"/>
    <w:rsid w:val="003B2908"/>
    <w:rsid w:val="003C1C20"/>
    <w:rsid w:val="003C3668"/>
    <w:rsid w:val="003C5FD4"/>
    <w:rsid w:val="003C75AE"/>
    <w:rsid w:val="003C7818"/>
    <w:rsid w:val="003D61A5"/>
    <w:rsid w:val="003D792D"/>
    <w:rsid w:val="003E0B90"/>
    <w:rsid w:val="003E23C4"/>
    <w:rsid w:val="003E401C"/>
    <w:rsid w:val="003F0B38"/>
    <w:rsid w:val="003F2E5E"/>
    <w:rsid w:val="003F368A"/>
    <w:rsid w:val="003F493F"/>
    <w:rsid w:val="003F675D"/>
    <w:rsid w:val="00401549"/>
    <w:rsid w:val="0040243B"/>
    <w:rsid w:val="00411A44"/>
    <w:rsid w:val="00411B97"/>
    <w:rsid w:val="00412A84"/>
    <w:rsid w:val="004133A7"/>
    <w:rsid w:val="00414547"/>
    <w:rsid w:val="00415972"/>
    <w:rsid w:val="00416B2B"/>
    <w:rsid w:val="00423FBF"/>
    <w:rsid w:val="0043206F"/>
    <w:rsid w:val="00434745"/>
    <w:rsid w:val="0044146D"/>
    <w:rsid w:val="004457DF"/>
    <w:rsid w:val="004460BA"/>
    <w:rsid w:val="00447FB3"/>
    <w:rsid w:val="00451C9E"/>
    <w:rsid w:val="00453939"/>
    <w:rsid w:val="0046017F"/>
    <w:rsid w:val="00461DB0"/>
    <w:rsid w:val="004654BF"/>
    <w:rsid w:val="00465725"/>
    <w:rsid w:val="00466364"/>
    <w:rsid w:val="0046785D"/>
    <w:rsid w:val="00467A9E"/>
    <w:rsid w:val="00467B17"/>
    <w:rsid w:val="004716A7"/>
    <w:rsid w:val="004746B2"/>
    <w:rsid w:val="00481EC8"/>
    <w:rsid w:val="0048394B"/>
    <w:rsid w:val="004839A0"/>
    <w:rsid w:val="00484D1E"/>
    <w:rsid w:val="00496085"/>
    <w:rsid w:val="00496A84"/>
    <w:rsid w:val="004974AA"/>
    <w:rsid w:val="00497F52"/>
    <w:rsid w:val="004A2CC5"/>
    <w:rsid w:val="004B05AB"/>
    <w:rsid w:val="004B2BF9"/>
    <w:rsid w:val="004C3ED3"/>
    <w:rsid w:val="004D368E"/>
    <w:rsid w:val="004D4BE9"/>
    <w:rsid w:val="004D6A03"/>
    <w:rsid w:val="004E1387"/>
    <w:rsid w:val="004E2A60"/>
    <w:rsid w:val="004E7E9E"/>
    <w:rsid w:val="004F04B4"/>
    <w:rsid w:val="004F57E9"/>
    <w:rsid w:val="004F5D22"/>
    <w:rsid w:val="00502541"/>
    <w:rsid w:val="005056D1"/>
    <w:rsid w:val="005057B6"/>
    <w:rsid w:val="00510EE1"/>
    <w:rsid w:val="00514045"/>
    <w:rsid w:val="0051535C"/>
    <w:rsid w:val="00517B32"/>
    <w:rsid w:val="005242FF"/>
    <w:rsid w:val="00527B31"/>
    <w:rsid w:val="00532B13"/>
    <w:rsid w:val="00534364"/>
    <w:rsid w:val="00536140"/>
    <w:rsid w:val="0054087C"/>
    <w:rsid w:val="00541FAE"/>
    <w:rsid w:val="005444A3"/>
    <w:rsid w:val="0054769E"/>
    <w:rsid w:val="00554885"/>
    <w:rsid w:val="00555FD3"/>
    <w:rsid w:val="005611C1"/>
    <w:rsid w:val="005633AD"/>
    <w:rsid w:val="00566D73"/>
    <w:rsid w:val="005673DB"/>
    <w:rsid w:val="005835EC"/>
    <w:rsid w:val="00590E08"/>
    <w:rsid w:val="005919F6"/>
    <w:rsid w:val="005A38ED"/>
    <w:rsid w:val="005B17A3"/>
    <w:rsid w:val="005B34D5"/>
    <w:rsid w:val="005B647F"/>
    <w:rsid w:val="005B7358"/>
    <w:rsid w:val="005C0DFA"/>
    <w:rsid w:val="005C1562"/>
    <w:rsid w:val="005C3C15"/>
    <w:rsid w:val="005C453E"/>
    <w:rsid w:val="005C4C56"/>
    <w:rsid w:val="005C54F7"/>
    <w:rsid w:val="005C7B1F"/>
    <w:rsid w:val="005D3CD1"/>
    <w:rsid w:val="005D4022"/>
    <w:rsid w:val="005D436B"/>
    <w:rsid w:val="005D4E7D"/>
    <w:rsid w:val="005E6563"/>
    <w:rsid w:val="005F699C"/>
    <w:rsid w:val="00604837"/>
    <w:rsid w:val="0060621C"/>
    <w:rsid w:val="00607E90"/>
    <w:rsid w:val="00611B34"/>
    <w:rsid w:val="006254DC"/>
    <w:rsid w:val="00630427"/>
    <w:rsid w:val="00630C63"/>
    <w:rsid w:val="00631C73"/>
    <w:rsid w:val="00632F0A"/>
    <w:rsid w:val="00636AEF"/>
    <w:rsid w:val="00643CDF"/>
    <w:rsid w:val="00646F3C"/>
    <w:rsid w:val="00647464"/>
    <w:rsid w:val="006509C7"/>
    <w:rsid w:val="00653ABC"/>
    <w:rsid w:val="006552CC"/>
    <w:rsid w:val="00661775"/>
    <w:rsid w:val="006624B3"/>
    <w:rsid w:val="00670D7E"/>
    <w:rsid w:val="00673EF5"/>
    <w:rsid w:val="006746E3"/>
    <w:rsid w:val="006830DD"/>
    <w:rsid w:val="00683354"/>
    <w:rsid w:val="0068580C"/>
    <w:rsid w:val="006939E0"/>
    <w:rsid w:val="00694E81"/>
    <w:rsid w:val="006A1CC0"/>
    <w:rsid w:val="006A3C36"/>
    <w:rsid w:val="006A4971"/>
    <w:rsid w:val="006A54EB"/>
    <w:rsid w:val="006A60C5"/>
    <w:rsid w:val="006A6ED4"/>
    <w:rsid w:val="006B353F"/>
    <w:rsid w:val="006B6B03"/>
    <w:rsid w:val="006C3E55"/>
    <w:rsid w:val="006C5E8E"/>
    <w:rsid w:val="006D3F2E"/>
    <w:rsid w:val="006D3F97"/>
    <w:rsid w:val="006D74AD"/>
    <w:rsid w:val="006E0F31"/>
    <w:rsid w:val="006E2DBC"/>
    <w:rsid w:val="006E4D8D"/>
    <w:rsid w:val="006F2C0C"/>
    <w:rsid w:val="006F321F"/>
    <w:rsid w:val="006F6ED8"/>
    <w:rsid w:val="006F7637"/>
    <w:rsid w:val="006F7F94"/>
    <w:rsid w:val="00717AF3"/>
    <w:rsid w:val="00722079"/>
    <w:rsid w:val="007236BE"/>
    <w:rsid w:val="00730722"/>
    <w:rsid w:val="00730A0A"/>
    <w:rsid w:val="00734FB3"/>
    <w:rsid w:val="007373CC"/>
    <w:rsid w:val="00737651"/>
    <w:rsid w:val="007408A6"/>
    <w:rsid w:val="00744B25"/>
    <w:rsid w:val="00752CF9"/>
    <w:rsid w:val="0075330E"/>
    <w:rsid w:val="0075390C"/>
    <w:rsid w:val="0076110A"/>
    <w:rsid w:val="007626B1"/>
    <w:rsid w:val="00762E8A"/>
    <w:rsid w:val="007641B2"/>
    <w:rsid w:val="007711BD"/>
    <w:rsid w:val="007711C4"/>
    <w:rsid w:val="00775144"/>
    <w:rsid w:val="00777A68"/>
    <w:rsid w:val="00781769"/>
    <w:rsid w:val="00783E70"/>
    <w:rsid w:val="00786420"/>
    <w:rsid w:val="00792F50"/>
    <w:rsid w:val="00793F39"/>
    <w:rsid w:val="007A0689"/>
    <w:rsid w:val="007A32C4"/>
    <w:rsid w:val="007A6D0D"/>
    <w:rsid w:val="007B3B77"/>
    <w:rsid w:val="007B4B61"/>
    <w:rsid w:val="007B70B6"/>
    <w:rsid w:val="007C11E2"/>
    <w:rsid w:val="007C4821"/>
    <w:rsid w:val="007E35F6"/>
    <w:rsid w:val="007F111E"/>
    <w:rsid w:val="007F2774"/>
    <w:rsid w:val="007F486F"/>
    <w:rsid w:val="007F4E80"/>
    <w:rsid w:val="007F7C80"/>
    <w:rsid w:val="00806525"/>
    <w:rsid w:val="008123D6"/>
    <w:rsid w:val="00814052"/>
    <w:rsid w:val="00815245"/>
    <w:rsid w:val="00816516"/>
    <w:rsid w:val="00816E8F"/>
    <w:rsid w:val="00817C4E"/>
    <w:rsid w:val="008201B8"/>
    <w:rsid w:val="0082766B"/>
    <w:rsid w:val="0084209A"/>
    <w:rsid w:val="00847FC1"/>
    <w:rsid w:val="00850291"/>
    <w:rsid w:val="00867CC6"/>
    <w:rsid w:val="008729FD"/>
    <w:rsid w:val="00873C21"/>
    <w:rsid w:val="00876BF4"/>
    <w:rsid w:val="0088063F"/>
    <w:rsid w:val="00881E70"/>
    <w:rsid w:val="00893766"/>
    <w:rsid w:val="008A4E9E"/>
    <w:rsid w:val="008B11E7"/>
    <w:rsid w:val="008B29D5"/>
    <w:rsid w:val="008B68A7"/>
    <w:rsid w:val="008C0A4E"/>
    <w:rsid w:val="008C203E"/>
    <w:rsid w:val="008C3431"/>
    <w:rsid w:val="008E0792"/>
    <w:rsid w:val="008E4312"/>
    <w:rsid w:val="008E50CE"/>
    <w:rsid w:val="008F1D6C"/>
    <w:rsid w:val="008F7E99"/>
    <w:rsid w:val="009022B3"/>
    <w:rsid w:val="009040CE"/>
    <w:rsid w:val="009071A8"/>
    <w:rsid w:val="00911347"/>
    <w:rsid w:val="0091304F"/>
    <w:rsid w:val="00917E57"/>
    <w:rsid w:val="00920664"/>
    <w:rsid w:val="00924B08"/>
    <w:rsid w:val="0094034A"/>
    <w:rsid w:val="00941189"/>
    <w:rsid w:val="00950AC6"/>
    <w:rsid w:val="00952314"/>
    <w:rsid w:val="00954EEA"/>
    <w:rsid w:val="009608DA"/>
    <w:rsid w:val="0096285B"/>
    <w:rsid w:val="00967963"/>
    <w:rsid w:val="009679A7"/>
    <w:rsid w:val="00970ECF"/>
    <w:rsid w:val="00971C11"/>
    <w:rsid w:val="009728EB"/>
    <w:rsid w:val="00972A4C"/>
    <w:rsid w:val="00972F5E"/>
    <w:rsid w:val="009731D5"/>
    <w:rsid w:val="0098232D"/>
    <w:rsid w:val="0099401C"/>
    <w:rsid w:val="009A253D"/>
    <w:rsid w:val="009A7AFA"/>
    <w:rsid w:val="009B34FF"/>
    <w:rsid w:val="009B5686"/>
    <w:rsid w:val="009B6CDB"/>
    <w:rsid w:val="009C28E2"/>
    <w:rsid w:val="009C336B"/>
    <w:rsid w:val="009D45CF"/>
    <w:rsid w:val="009D66C1"/>
    <w:rsid w:val="009D6F1E"/>
    <w:rsid w:val="009F055A"/>
    <w:rsid w:val="009F4419"/>
    <w:rsid w:val="00A023BE"/>
    <w:rsid w:val="00A05A6B"/>
    <w:rsid w:val="00A05F3C"/>
    <w:rsid w:val="00A061E5"/>
    <w:rsid w:val="00A0767E"/>
    <w:rsid w:val="00A07E22"/>
    <w:rsid w:val="00A07E3A"/>
    <w:rsid w:val="00A11F25"/>
    <w:rsid w:val="00A14903"/>
    <w:rsid w:val="00A32C55"/>
    <w:rsid w:val="00A32DF1"/>
    <w:rsid w:val="00A32E43"/>
    <w:rsid w:val="00A36D14"/>
    <w:rsid w:val="00A37F6A"/>
    <w:rsid w:val="00A457DA"/>
    <w:rsid w:val="00A46760"/>
    <w:rsid w:val="00A50B5A"/>
    <w:rsid w:val="00A551F9"/>
    <w:rsid w:val="00A56902"/>
    <w:rsid w:val="00A62698"/>
    <w:rsid w:val="00A664D6"/>
    <w:rsid w:val="00A6701B"/>
    <w:rsid w:val="00A71DE9"/>
    <w:rsid w:val="00A7628C"/>
    <w:rsid w:val="00A7752D"/>
    <w:rsid w:val="00A8263C"/>
    <w:rsid w:val="00A83AD7"/>
    <w:rsid w:val="00A84DD4"/>
    <w:rsid w:val="00A92C21"/>
    <w:rsid w:val="00A94C15"/>
    <w:rsid w:val="00AA2F4D"/>
    <w:rsid w:val="00AA5B7A"/>
    <w:rsid w:val="00AB1161"/>
    <w:rsid w:val="00AB2032"/>
    <w:rsid w:val="00AB420D"/>
    <w:rsid w:val="00AC267B"/>
    <w:rsid w:val="00AC5F29"/>
    <w:rsid w:val="00AC689F"/>
    <w:rsid w:val="00AC7DD1"/>
    <w:rsid w:val="00AD0491"/>
    <w:rsid w:val="00AD1591"/>
    <w:rsid w:val="00AD2427"/>
    <w:rsid w:val="00AD5289"/>
    <w:rsid w:val="00AD7090"/>
    <w:rsid w:val="00AD79FE"/>
    <w:rsid w:val="00AE0D86"/>
    <w:rsid w:val="00AE404A"/>
    <w:rsid w:val="00AE48B6"/>
    <w:rsid w:val="00AE5370"/>
    <w:rsid w:val="00AF2327"/>
    <w:rsid w:val="00AF4285"/>
    <w:rsid w:val="00AF5104"/>
    <w:rsid w:val="00B031F0"/>
    <w:rsid w:val="00B11BDA"/>
    <w:rsid w:val="00B15BF8"/>
    <w:rsid w:val="00B169BB"/>
    <w:rsid w:val="00B21D0B"/>
    <w:rsid w:val="00B22F89"/>
    <w:rsid w:val="00B277A7"/>
    <w:rsid w:val="00B41759"/>
    <w:rsid w:val="00B43031"/>
    <w:rsid w:val="00B515D3"/>
    <w:rsid w:val="00B51ED0"/>
    <w:rsid w:val="00B547C0"/>
    <w:rsid w:val="00B54D7B"/>
    <w:rsid w:val="00B6089A"/>
    <w:rsid w:val="00B62A45"/>
    <w:rsid w:val="00B7451C"/>
    <w:rsid w:val="00B75673"/>
    <w:rsid w:val="00B76821"/>
    <w:rsid w:val="00B83C35"/>
    <w:rsid w:val="00B93CC3"/>
    <w:rsid w:val="00B95EE8"/>
    <w:rsid w:val="00BA418A"/>
    <w:rsid w:val="00BA7426"/>
    <w:rsid w:val="00BB3574"/>
    <w:rsid w:val="00BB6585"/>
    <w:rsid w:val="00BC0F99"/>
    <w:rsid w:val="00BC3ED9"/>
    <w:rsid w:val="00BC606A"/>
    <w:rsid w:val="00BC62B2"/>
    <w:rsid w:val="00BD0ED9"/>
    <w:rsid w:val="00BD2C30"/>
    <w:rsid w:val="00BD3257"/>
    <w:rsid w:val="00BD54E5"/>
    <w:rsid w:val="00BD5E67"/>
    <w:rsid w:val="00BD7D7C"/>
    <w:rsid w:val="00BE499B"/>
    <w:rsid w:val="00BE6427"/>
    <w:rsid w:val="00BF2E7F"/>
    <w:rsid w:val="00BF3255"/>
    <w:rsid w:val="00BF545B"/>
    <w:rsid w:val="00BF5DFC"/>
    <w:rsid w:val="00BF7054"/>
    <w:rsid w:val="00C00D3B"/>
    <w:rsid w:val="00C11606"/>
    <w:rsid w:val="00C14812"/>
    <w:rsid w:val="00C21DA7"/>
    <w:rsid w:val="00C2229C"/>
    <w:rsid w:val="00C3097E"/>
    <w:rsid w:val="00C33111"/>
    <w:rsid w:val="00C348B0"/>
    <w:rsid w:val="00C4667E"/>
    <w:rsid w:val="00C57A2E"/>
    <w:rsid w:val="00C62791"/>
    <w:rsid w:val="00C645E6"/>
    <w:rsid w:val="00C66114"/>
    <w:rsid w:val="00C66C9D"/>
    <w:rsid w:val="00C71008"/>
    <w:rsid w:val="00C7214B"/>
    <w:rsid w:val="00C72AC1"/>
    <w:rsid w:val="00C749ED"/>
    <w:rsid w:val="00C7574D"/>
    <w:rsid w:val="00C85FBF"/>
    <w:rsid w:val="00C945C2"/>
    <w:rsid w:val="00C94D98"/>
    <w:rsid w:val="00C97FE7"/>
    <w:rsid w:val="00CA2A6E"/>
    <w:rsid w:val="00CA4A5A"/>
    <w:rsid w:val="00CA4F4D"/>
    <w:rsid w:val="00CA69F8"/>
    <w:rsid w:val="00CA7760"/>
    <w:rsid w:val="00CB1A94"/>
    <w:rsid w:val="00CB2C17"/>
    <w:rsid w:val="00CB41F8"/>
    <w:rsid w:val="00CB5145"/>
    <w:rsid w:val="00CB5244"/>
    <w:rsid w:val="00CB54B6"/>
    <w:rsid w:val="00CC0053"/>
    <w:rsid w:val="00CC42A9"/>
    <w:rsid w:val="00CC4C5B"/>
    <w:rsid w:val="00CD0CF9"/>
    <w:rsid w:val="00CD2672"/>
    <w:rsid w:val="00CD2848"/>
    <w:rsid w:val="00CD5E13"/>
    <w:rsid w:val="00CE3225"/>
    <w:rsid w:val="00CE4DAC"/>
    <w:rsid w:val="00CF2A82"/>
    <w:rsid w:val="00CF30A8"/>
    <w:rsid w:val="00CF4C36"/>
    <w:rsid w:val="00CF64B7"/>
    <w:rsid w:val="00CF693D"/>
    <w:rsid w:val="00D0035D"/>
    <w:rsid w:val="00D05F87"/>
    <w:rsid w:val="00D0729B"/>
    <w:rsid w:val="00D07A81"/>
    <w:rsid w:val="00D1058A"/>
    <w:rsid w:val="00D138FB"/>
    <w:rsid w:val="00D15405"/>
    <w:rsid w:val="00D15B84"/>
    <w:rsid w:val="00D306E2"/>
    <w:rsid w:val="00D306FC"/>
    <w:rsid w:val="00D33194"/>
    <w:rsid w:val="00D40FA0"/>
    <w:rsid w:val="00D4540E"/>
    <w:rsid w:val="00D45615"/>
    <w:rsid w:val="00D45EC1"/>
    <w:rsid w:val="00D46986"/>
    <w:rsid w:val="00D540FF"/>
    <w:rsid w:val="00D5599C"/>
    <w:rsid w:val="00D55B0F"/>
    <w:rsid w:val="00D56EDB"/>
    <w:rsid w:val="00D65450"/>
    <w:rsid w:val="00D6675A"/>
    <w:rsid w:val="00D7041A"/>
    <w:rsid w:val="00D714A5"/>
    <w:rsid w:val="00D76334"/>
    <w:rsid w:val="00D76AAF"/>
    <w:rsid w:val="00D76CB1"/>
    <w:rsid w:val="00D82957"/>
    <w:rsid w:val="00D86158"/>
    <w:rsid w:val="00D900DD"/>
    <w:rsid w:val="00D93E4A"/>
    <w:rsid w:val="00DA1CCB"/>
    <w:rsid w:val="00DA1FAD"/>
    <w:rsid w:val="00DA7602"/>
    <w:rsid w:val="00DB7590"/>
    <w:rsid w:val="00DC3B7A"/>
    <w:rsid w:val="00DC5A2F"/>
    <w:rsid w:val="00DC772A"/>
    <w:rsid w:val="00DD3C07"/>
    <w:rsid w:val="00DD79E5"/>
    <w:rsid w:val="00DE3CAD"/>
    <w:rsid w:val="00DF06B8"/>
    <w:rsid w:val="00DF0841"/>
    <w:rsid w:val="00DF6694"/>
    <w:rsid w:val="00E01FAC"/>
    <w:rsid w:val="00E02485"/>
    <w:rsid w:val="00E04B8A"/>
    <w:rsid w:val="00E078E2"/>
    <w:rsid w:val="00E14BB0"/>
    <w:rsid w:val="00E14F50"/>
    <w:rsid w:val="00E16217"/>
    <w:rsid w:val="00E16AED"/>
    <w:rsid w:val="00E266CA"/>
    <w:rsid w:val="00E26EAD"/>
    <w:rsid w:val="00E428AE"/>
    <w:rsid w:val="00E46CCB"/>
    <w:rsid w:val="00E46FB8"/>
    <w:rsid w:val="00E51CDC"/>
    <w:rsid w:val="00E555C7"/>
    <w:rsid w:val="00E6215C"/>
    <w:rsid w:val="00E6261D"/>
    <w:rsid w:val="00E70105"/>
    <w:rsid w:val="00E7320B"/>
    <w:rsid w:val="00E7390B"/>
    <w:rsid w:val="00E7541E"/>
    <w:rsid w:val="00E8506A"/>
    <w:rsid w:val="00E86B80"/>
    <w:rsid w:val="00E87440"/>
    <w:rsid w:val="00E87E2F"/>
    <w:rsid w:val="00E9096F"/>
    <w:rsid w:val="00E94EE3"/>
    <w:rsid w:val="00E9704A"/>
    <w:rsid w:val="00E972AC"/>
    <w:rsid w:val="00EA3402"/>
    <w:rsid w:val="00EA5B56"/>
    <w:rsid w:val="00EB2C99"/>
    <w:rsid w:val="00EB540B"/>
    <w:rsid w:val="00EB7C51"/>
    <w:rsid w:val="00EB7FCE"/>
    <w:rsid w:val="00EC0D2F"/>
    <w:rsid w:val="00EC20EF"/>
    <w:rsid w:val="00EC3FE5"/>
    <w:rsid w:val="00ED388A"/>
    <w:rsid w:val="00ED4D6D"/>
    <w:rsid w:val="00ED6985"/>
    <w:rsid w:val="00EE0C16"/>
    <w:rsid w:val="00EE1B89"/>
    <w:rsid w:val="00EF1F0B"/>
    <w:rsid w:val="00EF77A9"/>
    <w:rsid w:val="00EF7A53"/>
    <w:rsid w:val="00EF7C1E"/>
    <w:rsid w:val="00F07B79"/>
    <w:rsid w:val="00F11425"/>
    <w:rsid w:val="00F12C2C"/>
    <w:rsid w:val="00F1331F"/>
    <w:rsid w:val="00F157EA"/>
    <w:rsid w:val="00F17692"/>
    <w:rsid w:val="00F20A58"/>
    <w:rsid w:val="00F21327"/>
    <w:rsid w:val="00F21BC7"/>
    <w:rsid w:val="00F22826"/>
    <w:rsid w:val="00F302F1"/>
    <w:rsid w:val="00F3334D"/>
    <w:rsid w:val="00F363FA"/>
    <w:rsid w:val="00F43D6F"/>
    <w:rsid w:val="00F4668C"/>
    <w:rsid w:val="00F5087D"/>
    <w:rsid w:val="00F639DF"/>
    <w:rsid w:val="00F63FBA"/>
    <w:rsid w:val="00F66D66"/>
    <w:rsid w:val="00F70181"/>
    <w:rsid w:val="00F74FA5"/>
    <w:rsid w:val="00F75049"/>
    <w:rsid w:val="00F76DEF"/>
    <w:rsid w:val="00F7774F"/>
    <w:rsid w:val="00F805B0"/>
    <w:rsid w:val="00F813F0"/>
    <w:rsid w:val="00F81A84"/>
    <w:rsid w:val="00F81E59"/>
    <w:rsid w:val="00F8331D"/>
    <w:rsid w:val="00F83464"/>
    <w:rsid w:val="00F869A4"/>
    <w:rsid w:val="00F90420"/>
    <w:rsid w:val="00F91E71"/>
    <w:rsid w:val="00FA09E8"/>
    <w:rsid w:val="00FA14EF"/>
    <w:rsid w:val="00FA2CFE"/>
    <w:rsid w:val="00FA40E6"/>
    <w:rsid w:val="00FB267E"/>
    <w:rsid w:val="00FB31D2"/>
    <w:rsid w:val="00FC6565"/>
    <w:rsid w:val="00FC7453"/>
    <w:rsid w:val="00FD10DE"/>
    <w:rsid w:val="00FD4AF2"/>
    <w:rsid w:val="00FE2E9A"/>
    <w:rsid w:val="00FF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E404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AE404A"/>
    <w:pPr>
      <w:keepNext/>
      <w:tabs>
        <w:tab w:val="left" w:pos="2694"/>
        <w:tab w:val="left" w:pos="4395"/>
        <w:tab w:val="left" w:pos="6946"/>
        <w:tab w:val="left" w:pos="8789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E404A"/>
    <w:pPr>
      <w:keepNext/>
      <w:spacing w:line="360" w:lineRule="auto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AE404A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AE404A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AE404A"/>
    <w:pPr>
      <w:keepNext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AE404A"/>
    <w:pPr>
      <w:keepNext/>
      <w:tabs>
        <w:tab w:val="left" w:pos="5812"/>
      </w:tabs>
      <w:ind w:left="5664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AE404A"/>
    <w:pPr>
      <w:keepNext/>
      <w:tabs>
        <w:tab w:val="left" w:pos="5812"/>
      </w:tabs>
      <w:jc w:val="both"/>
      <w:outlineLvl w:val="6"/>
    </w:pPr>
    <w:rPr>
      <w:bCs/>
      <w:sz w:val="24"/>
    </w:rPr>
  </w:style>
  <w:style w:type="paragraph" w:styleId="Nadpis8">
    <w:name w:val="heading 8"/>
    <w:basedOn w:val="Normln"/>
    <w:next w:val="Normln"/>
    <w:qFormat/>
    <w:rsid w:val="00AE404A"/>
    <w:pPr>
      <w:keepNext/>
      <w:ind w:left="5664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AE404A"/>
    <w:pPr>
      <w:keepNext/>
      <w:spacing w:before="120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40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E40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E404A"/>
    <w:rPr>
      <w:color w:val="0000FF"/>
      <w:u w:val="single"/>
    </w:rPr>
  </w:style>
  <w:style w:type="paragraph" w:styleId="Zkladntext">
    <w:name w:val="Body Text"/>
    <w:basedOn w:val="Normln"/>
    <w:rsid w:val="00AE404A"/>
    <w:rPr>
      <w:sz w:val="24"/>
    </w:rPr>
  </w:style>
  <w:style w:type="character" w:styleId="Sledovanodkaz">
    <w:name w:val="FollowedHyperlink"/>
    <w:basedOn w:val="Standardnpsmoodstavce"/>
    <w:rsid w:val="00AE404A"/>
    <w:rPr>
      <w:color w:val="800080"/>
      <w:u w:val="single"/>
    </w:rPr>
  </w:style>
  <w:style w:type="paragraph" w:styleId="Normlnweb">
    <w:name w:val="Normal (Web)"/>
    <w:basedOn w:val="Normln"/>
    <w:rsid w:val="00AE404A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Zkladntext2">
    <w:name w:val="Body Text 2"/>
    <w:basedOn w:val="Normln"/>
    <w:rsid w:val="00AE404A"/>
    <w:pPr>
      <w:spacing w:line="360" w:lineRule="auto"/>
    </w:pPr>
    <w:rPr>
      <w:sz w:val="22"/>
      <w:szCs w:val="22"/>
    </w:rPr>
  </w:style>
  <w:style w:type="paragraph" w:customStyle="1" w:styleId="Export0">
    <w:name w:val="Export 0"/>
    <w:basedOn w:val="Normln"/>
    <w:rsid w:val="00AE404A"/>
    <w:pPr>
      <w:widowControl w:val="0"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styleId="Zkladntext3">
    <w:name w:val="Body Text 3"/>
    <w:basedOn w:val="Normln"/>
    <w:rsid w:val="00AE404A"/>
    <w:rPr>
      <w:b/>
      <w:sz w:val="24"/>
      <w:szCs w:val="24"/>
    </w:rPr>
  </w:style>
  <w:style w:type="paragraph" w:styleId="Zkladntextodsazen">
    <w:name w:val="Body Text Indent"/>
    <w:basedOn w:val="Normln"/>
    <w:rsid w:val="00AE404A"/>
    <w:pPr>
      <w:suppressAutoHyphens/>
      <w:overflowPunct/>
      <w:autoSpaceDE/>
      <w:autoSpaceDN/>
      <w:adjustRightInd/>
      <w:ind w:firstLine="708"/>
      <w:textAlignment w:val="auto"/>
    </w:pPr>
    <w:rPr>
      <w:rFonts w:ascii="Courier New" w:hAnsi="Courier New"/>
      <w:sz w:val="22"/>
      <w:lang w:eastAsia="ar-SA"/>
    </w:rPr>
  </w:style>
  <w:style w:type="paragraph" w:customStyle="1" w:styleId="WW-Zkladntext2">
    <w:name w:val="WW-Základní text 2"/>
    <w:basedOn w:val="Normln"/>
    <w:rsid w:val="00AE404A"/>
    <w:pPr>
      <w:suppressAutoHyphens/>
      <w:overflowPunct/>
      <w:autoSpaceDE/>
      <w:autoSpaceDN/>
      <w:adjustRightInd/>
      <w:ind w:right="-288"/>
      <w:textAlignment w:val="auto"/>
    </w:pPr>
    <w:rPr>
      <w:rFonts w:ascii="Courier New" w:hAnsi="Courier New"/>
      <w:sz w:val="22"/>
      <w:lang w:eastAsia="ar-SA"/>
    </w:rPr>
  </w:style>
  <w:style w:type="paragraph" w:customStyle="1" w:styleId="WW-Zkladntextodsazen2">
    <w:name w:val="WW-Základní text odsazený 2"/>
    <w:basedOn w:val="Normln"/>
    <w:rsid w:val="00AE404A"/>
    <w:pPr>
      <w:suppressAutoHyphens/>
      <w:overflowPunct/>
      <w:autoSpaceDE/>
      <w:autoSpaceDN/>
      <w:adjustRightInd/>
      <w:ind w:left="7020" w:hanging="7020"/>
      <w:textAlignment w:val="auto"/>
    </w:pPr>
    <w:rPr>
      <w:rFonts w:ascii="Courier New" w:hAnsi="Courier New"/>
      <w:sz w:val="22"/>
      <w:lang w:eastAsia="ar-SA"/>
    </w:rPr>
  </w:style>
  <w:style w:type="paragraph" w:customStyle="1" w:styleId="Odstavec1">
    <w:name w:val="Odstavec1"/>
    <w:basedOn w:val="Normln"/>
    <w:rsid w:val="00AE404A"/>
    <w:pPr>
      <w:overflowPunct/>
      <w:autoSpaceDE/>
      <w:autoSpaceDN/>
      <w:adjustRightInd/>
      <w:spacing w:before="80"/>
      <w:jc w:val="both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A4C57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FA40E6"/>
  </w:style>
  <w:style w:type="paragraph" w:styleId="Textbubliny">
    <w:name w:val="Balloon Text"/>
    <w:basedOn w:val="Normln"/>
    <w:link w:val="TextbublinyChar"/>
    <w:rsid w:val="006A3C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3C36"/>
    <w:rPr>
      <w:rFonts w:ascii="Tahoma" w:hAnsi="Tahoma" w:cs="Tahoma"/>
      <w:sz w:val="16"/>
      <w:szCs w:val="16"/>
    </w:rPr>
  </w:style>
  <w:style w:type="paragraph" w:customStyle="1" w:styleId="nadpis10">
    <w:name w:val="nadpis1"/>
    <w:basedOn w:val="Normln"/>
    <w:rsid w:val="007F27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6">
    <w:name w:val="Style6"/>
    <w:basedOn w:val="Normln"/>
    <w:rsid w:val="003137DC"/>
    <w:pPr>
      <w:overflowPunct/>
      <w:autoSpaceDE/>
      <w:autoSpaceDN/>
      <w:adjustRightInd/>
      <w:spacing w:line="346" w:lineRule="exact"/>
      <w:textAlignment w:val="auto"/>
    </w:pPr>
  </w:style>
  <w:style w:type="table" w:styleId="Mkatabulky">
    <w:name w:val="Table Grid"/>
    <w:basedOn w:val="Normlntabulka"/>
    <w:uiPriority w:val="39"/>
    <w:rsid w:val="003137DC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jnuvmestec.cz" TargetMode="External"/><Relationship Id="rId1" Type="http://schemas.openxmlformats.org/officeDocument/2006/relationships/hyperlink" Target="mailto:obec@vojnuvmestec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a%20aplikac&#237;\Microsoft\&#352;ablony\&#344;&#225;dkov&#233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4A87-E766-4388-B9F4-A27EABD9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Řádkové</Template>
  <TotalTime>3</TotalTime>
  <Pages>2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ZÁHLAVÍ DOPISU</vt:lpstr>
    </vt:vector>
  </TitlesOfParts>
  <Company/>
  <LinksUpToDate>false</LinksUpToDate>
  <CharactersWithSpaces>4088</CharactersWithSpaces>
  <SharedDoc>false</SharedDoc>
  <HLinks>
    <vt:vector size="18" baseType="variant">
      <vt:variant>
        <vt:i4>5046370</vt:i4>
      </vt:variant>
      <vt:variant>
        <vt:i4>6</vt:i4>
      </vt:variant>
      <vt:variant>
        <vt:i4>0</vt:i4>
      </vt:variant>
      <vt:variant>
        <vt:i4>5</vt:i4>
      </vt:variant>
      <vt:variant>
        <vt:lpwstr>mailto:starosta@vojnuvmestec.cz</vt:lpwstr>
      </vt:variant>
      <vt:variant>
        <vt:lpwstr/>
      </vt:variant>
      <vt:variant>
        <vt:i4>7143478</vt:i4>
      </vt:variant>
      <vt:variant>
        <vt:i4>3</vt:i4>
      </vt:variant>
      <vt:variant>
        <vt:i4>0</vt:i4>
      </vt:variant>
      <vt:variant>
        <vt:i4>5</vt:i4>
      </vt:variant>
      <vt:variant>
        <vt:lpwstr>http://www.vojnuvmestec.cz/</vt:lpwstr>
      </vt:variant>
      <vt:variant>
        <vt:lpwstr/>
      </vt:variant>
      <vt:variant>
        <vt:i4>5111927</vt:i4>
      </vt:variant>
      <vt:variant>
        <vt:i4>0</vt:i4>
      </vt:variant>
      <vt:variant>
        <vt:i4>0</vt:i4>
      </vt:variant>
      <vt:variant>
        <vt:i4>5</vt:i4>
      </vt:variant>
      <vt:variant>
        <vt:lpwstr>mailto:obec@vojnuvmestec.cz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ZÁHLAVÍ DOPISU</dc:title>
  <dc:creator>Obec Vojnův Městec</dc:creator>
  <cp:lastModifiedBy>pc4</cp:lastModifiedBy>
  <cp:revision>2</cp:revision>
  <cp:lastPrinted>2020-08-20T05:53:00Z</cp:lastPrinted>
  <dcterms:created xsi:type="dcterms:W3CDTF">2021-08-02T06:21:00Z</dcterms:created>
  <dcterms:modified xsi:type="dcterms:W3CDTF">2021-08-02T06:21:00Z</dcterms:modified>
</cp:coreProperties>
</file>